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76" w:rsidRPr="00CB7FB3" w:rsidRDefault="001F5076" w:rsidP="002A307E">
      <w:pPr>
        <w:spacing w:line="280" w:lineRule="auto"/>
        <w:jc w:val="center"/>
        <w:rPr>
          <w:rFonts w:ascii="Tahoma" w:hAnsi="Tahoma" w:cs="Tahoma"/>
          <w:b/>
        </w:rPr>
      </w:pPr>
      <w:r w:rsidRPr="002A307E">
        <w:rPr>
          <w:rFonts w:ascii="Tahoma" w:hAnsi="Tahoma" w:cs="Tahoma"/>
          <w:b/>
          <w:lang w:val="cy-GB"/>
        </w:rPr>
        <w:t>FFORWM MYNEDIAD LLEOL SIR DDINBYCH</w:t>
      </w:r>
    </w:p>
    <w:p w:rsidR="001F5076" w:rsidRDefault="001F5076" w:rsidP="002A307E">
      <w:pPr>
        <w:spacing w:line="28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lang w:val="cy-GB" w:eastAsia="en-GB"/>
        </w:rPr>
        <w:t>Cofnodion Fforwm Mynediad Lleol Sir Ddinbych a gynhaliwyd ym Mhafiliwn Llangollen am 10.00am, 8 Chwefror 2012</w:t>
      </w:r>
    </w:p>
    <w:p w:rsidR="001F5076" w:rsidRPr="00C124DE" w:rsidRDefault="001F5076" w:rsidP="00C47ECA">
      <w:pPr>
        <w:jc w:val="center"/>
        <w:rPr>
          <w:rFonts w:ascii="Tahoma" w:hAnsi="Tahoma" w:cs="Tahoma"/>
          <w:b/>
          <w:sz w:val="2"/>
        </w:rPr>
      </w:pPr>
    </w:p>
    <w:p w:rsidR="001F5076" w:rsidRPr="00CB7FB3" w:rsidRDefault="001F5076" w:rsidP="002A307E">
      <w:pPr>
        <w:spacing w:line="280" w:lineRule="auto"/>
        <w:jc w:val="center"/>
        <w:rPr>
          <w:rFonts w:ascii="Tahoma" w:hAnsi="Tahoma" w:cs="Tahoma"/>
          <w:b/>
        </w:rPr>
      </w:pPr>
      <w:r w:rsidRPr="002A307E">
        <w:rPr>
          <w:rFonts w:ascii="Tahoma" w:hAnsi="Tahoma" w:cs="Tahoma"/>
          <w:b/>
          <w:lang w:val="cy-GB"/>
        </w:rPr>
        <w:t>YN BRESENNOL</w:t>
      </w:r>
    </w:p>
    <w:p w:rsidR="001F5076" w:rsidRPr="009A6425" w:rsidRDefault="001F5076" w:rsidP="002A307E">
      <w:pPr>
        <w:spacing w:line="280" w:lineRule="auto"/>
        <w:rPr>
          <w:rFonts w:ascii="Tahoma" w:hAnsi="Tahoma" w:cs="Tahoma"/>
          <w:lang w:val="cy-GB"/>
        </w:rPr>
      </w:pPr>
      <w:r w:rsidRPr="002A307E">
        <w:rPr>
          <w:rFonts w:ascii="Tahoma" w:hAnsi="Tahoma" w:cs="Tahoma"/>
          <w:lang w:val="cy-GB"/>
        </w:rPr>
        <w:t>Ron Williams (RW) Cadeirydd</w:t>
      </w:r>
      <w:r>
        <w:rPr>
          <w:rFonts w:ascii="Tahoma" w:hAnsi="Tahoma" w:cs="Tahoma"/>
        </w:rPr>
        <w:tab/>
      </w:r>
      <w:r w:rsidRPr="002A307E">
        <w:rPr>
          <w:rFonts w:ascii="Tahoma" w:hAnsi="Tahoma" w:cs="Tahoma"/>
          <w:lang w:val="cy-GB"/>
        </w:rPr>
        <w:t>Adrian Walls (AW) Cyngor Sir Ddinbych, Priffyrdd ac Ysgrifennydd y Fforwm</w:t>
      </w:r>
    </w:p>
    <w:p w:rsidR="001F5076" w:rsidRDefault="001F5076" w:rsidP="002A307E">
      <w:pPr>
        <w:spacing w:line="280" w:lineRule="auto"/>
        <w:rPr>
          <w:rFonts w:ascii="Tahoma" w:hAnsi="Tahoma" w:cs="Tahoma"/>
        </w:rPr>
      </w:pPr>
      <w:r w:rsidRPr="002A307E">
        <w:rPr>
          <w:rFonts w:ascii="Tahoma" w:hAnsi="Tahoma" w:cs="Tahoma"/>
          <w:lang w:val="cy-GB"/>
        </w:rPr>
        <w:t>Chris Marshall (CM), Fforwm Mynediad Lleol</w:t>
      </w:r>
      <w:r>
        <w:rPr>
          <w:rFonts w:ascii="Tahoma" w:hAnsi="Tahoma" w:cs="Tahoma"/>
        </w:rPr>
        <w:tab/>
      </w:r>
    </w:p>
    <w:p w:rsidR="001F5076" w:rsidRDefault="001F5076" w:rsidP="002A307E">
      <w:pPr>
        <w:spacing w:line="280" w:lineRule="auto"/>
        <w:rPr>
          <w:rFonts w:ascii="Tahoma" w:hAnsi="Tahoma" w:cs="Tahoma"/>
        </w:rPr>
      </w:pPr>
      <w:r w:rsidRPr="002A307E">
        <w:rPr>
          <w:rFonts w:ascii="Tahoma" w:hAnsi="Tahoma" w:cs="Tahoma"/>
          <w:lang w:val="cy-GB"/>
        </w:rPr>
        <w:t>Peter Scarll (PS), Fforwm Mynediad Lleol</w:t>
      </w:r>
    </w:p>
    <w:p w:rsidR="001F5076" w:rsidRDefault="001F5076" w:rsidP="002D4AC1">
      <w:pPr>
        <w:spacing w:line="280" w:lineRule="auto"/>
        <w:rPr>
          <w:rFonts w:ascii="Tahoma" w:hAnsi="Tahoma" w:cs="Tahoma"/>
        </w:rPr>
      </w:pPr>
      <w:r>
        <w:rPr>
          <w:rFonts w:ascii="Tahoma" w:hAnsi="Tahoma" w:cs="Tahoma"/>
          <w:lang w:val="cy-GB" w:eastAsia="en-GB"/>
        </w:rPr>
        <w:t>John Bradshaw (JB), Cymdeithas y Tirfeddianwyr</w:t>
      </w:r>
      <w:r>
        <w:rPr>
          <w:rFonts w:ascii="Tahoma" w:hAnsi="Tahoma" w:cs="Tahoma"/>
        </w:rPr>
        <w:tab/>
      </w:r>
    </w:p>
    <w:p w:rsidR="001F5076" w:rsidRDefault="001F5076" w:rsidP="002D4AC1">
      <w:pPr>
        <w:spacing w:line="280" w:lineRule="auto"/>
        <w:rPr>
          <w:rFonts w:ascii="Tahoma" w:hAnsi="Tahoma" w:cs="Tahoma"/>
        </w:rPr>
      </w:pPr>
      <w:r w:rsidRPr="002D4AC1">
        <w:rPr>
          <w:rFonts w:ascii="Tahoma" w:hAnsi="Tahoma" w:cs="Tahoma"/>
          <w:lang w:val="cy-GB"/>
        </w:rPr>
        <w:t>Antoni Vitti (AV), Twristiaeth Gogledd Cymru</w:t>
      </w:r>
    </w:p>
    <w:p w:rsidR="001F5076" w:rsidRDefault="001F5076" w:rsidP="00F07244">
      <w:pPr>
        <w:spacing w:line="280" w:lineRule="auto"/>
        <w:rPr>
          <w:rFonts w:ascii="Tahoma" w:hAnsi="Tahoma" w:cs="Tahoma"/>
        </w:rPr>
      </w:pPr>
      <w:r>
        <w:rPr>
          <w:rFonts w:ascii="Tahoma" w:hAnsi="Tahoma" w:cs="Tahoma"/>
          <w:lang w:val="cy-GB" w:eastAsia="en-GB"/>
        </w:rPr>
        <w:t>Kay Culhane (KC), Cymdeithas y Cerddwyr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F5076" w:rsidRDefault="001F5076" w:rsidP="00F07244">
      <w:pPr>
        <w:spacing w:line="280" w:lineRule="auto"/>
        <w:rPr>
          <w:rFonts w:ascii="Tahoma" w:hAnsi="Tahoma" w:cs="Tahoma"/>
        </w:rPr>
      </w:pPr>
      <w:r w:rsidRPr="00F07244">
        <w:rPr>
          <w:rFonts w:ascii="Tahoma" w:hAnsi="Tahoma" w:cs="Tahoma"/>
          <w:lang w:val="cy-GB"/>
        </w:rPr>
        <w:t>Y Cynghorydd Sharon Frobisher (SF) Cyngor Sir Ddinbych</w:t>
      </w:r>
    </w:p>
    <w:p w:rsidR="001F5076" w:rsidRDefault="001F5076" w:rsidP="00F07244">
      <w:pPr>
        <w:spacing w:line="280" w:lineRule="auto"/>
        <w:rPr>
          <w:rFonts w:ascii="Tahoma" w:hAnsi="Tahoma" w:cs="Tahoma"/>
        </w:rPr>
      </w:pPr>
      <w:r w:rsidRPr="00F07244">
        <w:rPr>
          <w:rFonts w:ascii="Tahoma" w:hAnsi="Tahoma" w:cs="Tahoma"/>
          <w:lang w:val="cy-GB"/>
        </w:rPr>
        <w:t xml:space="preserve">Edwina L Hart (EH), </w:t>
      </w:r>
      <w:r w:rsidRPr="00F07244">
        <w:rPr>
          <w:rFonts w:ascii="Tahoma" w:hAnsi="Tahoma" w:cs="Tahoma"/>
          <w:color w:val="FF0000"/>
          <w:lang w:val="cy-GB"/>
        </w:rPr>
        <w:t>BDS</w:t>
      </w:r>
      <w:r>
        <w:rPr>
          <w:rFonts w:ascii="Tahoma" w:hAnsi="Tahoma" w:cs="Tahoma"/>
        </w:rPr>
        <w:tab/>
      </w:r>
    </w:p>
    <w:p w:rsidR="001F5076" w:rsidRPr="00CB7FB3" w:rsidRDefault="001F5076" w:rsidP="00F07244">
      <w:pPr>
        <w:spacing w:line="280" w:lineRule="auto"/>
        <w:jc w:val="center"/>
        <w:rPr>
          <w:rFonts w:ascii="Tahoma" w:hAnsi="Tahoma" w:cs="Tahoma"/>
          <w:b/>
        </w:rPr>
      </w:pPr>
      <w:r w:rsidRPr="00F07244">
        <w:rPr>
          <w:rFonts w:ascii="Tahoma" w:hAnsi="Tahoma" w:cs="Tahoma"/>
          <w:b/>
          <w:lang w:val="cy-GB"/>
        </w:rPr>
        <w:t>HEFYD YN BRESENNOL</w:t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F07244">
        <w:rPr>
          <w:rFonts w:ascii="Tahoma" w:hAnsi="Tahoma" w:cs="Tahoma"/>
          <w:lang w:val="cy-GB"/>
        </w:rPr>
        <w:t>Howard Sutcliffe (HS), AHNE</w:t>
      </w:r>
      <w:r>
        <w:rPr>
          <w:rFonts w:ascii="Tahoma" w:hAnsi="Tahoma" w:cs="Tahoma"/>
        </w:rPr>
        <w:tab/>
        <w:t xml:space="preserve">Bryniau Clwyd a Dyffryn Dyfrdwy </w:t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F07244">
        <w:rPr>
          <w:rFonts w:ascii="Tahoma" w:hAnsi="Tahoma" w:cs="Tahoma"/>
          <w:lang w:val="cy-GB"/>
        </w:rPr>
        <w:t>Helen Mrowiec (HM), Cyngor Sir Ddinbych</w:t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F07244">
        <w:rPr>
          <w:rFonts w:ascii="Tahoma" w:hAnsi="Tahoma" w:cs="Tahoma"/>
          <w:lang w:val="cy-GB"/>
        </w:rPr>
        <w:t>David Shiel (DS), AHNE</w:t>
      </w:r>
      <w:r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</w:rPr>
        <w:t xml:space="preserve">Bryniau Clwyd a Dyffryn Dyfrdwy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F07244">
        <w:rPr>
          <w:rFonts w:ascii="Tahoma" w:hAnsi="Tahoma" w:cs="Tahoma"/>
          <w:lang w:val="cy-GB"/>
        </w:rPr>
        <w:t>Hannah Salisbury-Arndt, Cyngor Sir Ddinbych</w:t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F07244">
        <w:rPr>
          <w:rFonts w:ascii="Tahoma" w:hAnsi="Tahoma" w:cs="Tahoma"/>
          <w:lang w:val="cy-GB"/>
        </w:rPr>
        <w:t>Ben Wilcox-Jones (BW), Cyngor Sir Ddinbych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F07244">
        <w:rPr>
          <w:rFonts w:ascii="Tahoma" w:hAnsi="Tahoma" w:cs="Tahoma"/>
          <w:lang w:val="cy-GB"/>
        </w:rPr>
        <w:t>Tania Evans, Cyngor Sir Ddinbych</w:t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F07244">
        <w:rPr>
          <w:rFonts w:ascii="Tahoma" w:hAnsi="Tahoma" w:cs="Tahoma"/>
          <w:lang w:val="cy-GB"/>
        </w:rPr>
        <w:t>Rhun Jones, AHNE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BC26DC">
        <w:rPr>
          <w:rFonts w:ascii="Tahoma" w:hAnsi="Tahoma" w:cs="Tahoma"/>
          <w:lang w:val="cy-GB"/>
        </w:rPr>
        <w:t>Roly Schwarz (RS), Cyngor Sir Ddinbych / Cyngor Bwrdeistref Sirol Conwy</w:t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BC26DC">
        <w:rPr>
          <w:rFonts w:ascii="Tahoma" w:hAnsi="Tahoma" w:cs="Tahoma"/>
          <w:lang w:val="cy-GB"/>
        </w:rPr>
        <w:t xml:space="preserve">Max Grant (MG), </w:t>
      </w:r>
      <w:r w:rsidRPr="00BC26DC">
        <w:rPr>
          <w:rFonts w:ascii="Tahoma" w:hAnsi="Tahoma" w:cs="Tahoma"/>
          <w:color w:val="FF0000"/>
          <w:lang w:val="cy-GB"/>
        </w:rPr>
        <w:t>CELAF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lang w:val="cy-GB" w:eastAsia="en-GB"/>
        </w:rPr>
        <w:t>Mike Skuse (MS), Cymdeithas Diogelu Cymru Wledig</w:t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BC26DC">
        <w:rPr>
          <w:rFonts w:ascii="Tahoma" w:hAnsi="Tahoma" w:cs="Tahoma"/>
          <w:lang w:val="cy-GB"/>
        </w:rPr>
        <w:t>Pam Burton, Sustrans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BC26DC">
        <w:rPr>
          <w:rFonts w:ascii="Tahoma" w:hAnsi="Tahoma" w:cs="Tahoma"/>
          <w:lang w:val="cy-GB"/>
        </w:rPr>
        <w:t xml:space="preserve">Pete Bland (PB) </w:t>
      </w:r>
      <w:r>
        <w:rPr>
          <w:rFonts w:ascii="Tahoma" w:hAnsi="Tahoma" w:cs="Tahoma"/>
          <w:lang w:val="cy-GB"/>
        </w:rPr>
        <w:t>Cymeithas y Cerddwyr</w:t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BC26DC">
        <w:rPr>
          <w:rFonts w:ascii="Tahoma" w:hAnsi="Tahoma" w:cs="Tahoma"/>
          <w:lang w:val="cy-GB"/>
        </w:rPr>
        <w:t xml:space="preserve">G.I Moss (GM), </w:t>
      </w:r>
      <w:r>
        <w:rPr>
          <w:rFonts w:ascii="Tahoma" w:hAnsi="Tahoma" w:cs="Tahoma"/>
          <w:lang w:val="cy-GB"/>
        </w:rPr>
        <w:t>Cymeithas y Cerddwyr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BC26DC">
        <w:rPr>
          <w:rFonts w:ascii="Tahoma" w:hAnsi="Tahoma" w:cs="Tahoma"/>
          <w:lang w:val="cy-GB"/>
        </w:rPr>
        <w:t>Simon Allen (SA), Exegesis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F5076" w:rsidRDefault="001F5076" w:rsidP="009A6425">
      <w:pPr>
        <w:spacing w:line="240" w:lineRule="auto"/>
        <w:rPr>
          <w:rFonts w:ascii="Tahoma" w:hAnsi="Tahoma" w:cs="Tahoma"/>
        </w:rPr>
      </w:pPr>
      <w:r w:rsidRPr="00BC26DC">
        <w:rPr>
          <w:rFonts w:ascii="Tahoma" w:hAnsi="Tahoma" w:cs="Tahoma"/>
          <w:lang w:val="cy-GB"/>
        </w:rPr>
        <w:t>Alun Price (AP), Cyngor Cefn Gwlad Cymru</w:t>
      </w:r>
    </w:p>
    <w:p w:rsidR="001F5076" w:rsidRPr="00F2374D" w:rsidRDefault="001F5076" w:rsidP="00BC26DC">
      <w:pPr>
        <w:spacing w:line="2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BC26DC">
        <w:rPr>
          <w:rFonts w:ascii="Tahoma" w:hAnsi="Tahoma" w:cs="Tahoma"/>
          <w:b/>
          <w:lang w:val="cy-GB"/>
        </w:rPr>
        <w:t>YMDDIHEURIADAU AM ABSENOLDEB</w:t>
      </w:r>
    </w:p>
    <w:p w:rsidR="001F5076" w:rsidRDefault="001F5076" w:rsidP="00BC26DC">
      <w:pPr>
        <w:spacing w:line="280" w:lineRule="auto"/>
        <w:jc w:val="both"/>
        <w:rPr>
          <w:rFonts w:ascii="Tahoma" w:hAnsi="Tahoma" w:cs="Tahoma"/>
        </w:rPr>
      </w:pPr>
      <w:r w:rsidRPr="00BC26DC">
        <w:rPr>
          <w:rFonts w:ascii="Tahoma" w:hAnsi="Tahoma" w:cs="Tahoma"/>
          <w:lang w:val="cy-GB"/>
        </w:rPr>
        <w:t>Hugh Crosswood (Fforwm Mynediad Lleol), Mike Whitley (Comisiwn Coedwigaeth Cymru),</w:t>
      </w:r>
      <w:r>
        <w:rPr>
          <w:rFonts w:ascii="Tahoma" w:hAnsi="Tahoma" w:cs="Tahoma"/>
        </w:rPr>
        <w:t xml:space="preserve"> </w:t>
      </w:r>
    </w:p>
    <w:p w:rsidR="001F5076" w:rsidRDefault="001F5076" w:rsidP="00BC26DC">
      <w:pPr>
        <w:spacing w:line="280" w:lineRule="auto"/>
        <w:jc w:val="both"/>
        <w:rPr>
          <w:rFonts w:ascii="Tahoma" w:hAnsi="Tahoma" w:cs="Tahoma"/>
        </w:rPr>
      </w:pPr>
      <w:r w:rsidRPr="00BC26DC">
        <w:rPr>
          <w:rFonts w:ascii="Tahoma" w:hAnsi="Tahoma" w:cs="Tahoma"/>
          <w:lang w:val="cy-GB"/>
        </w:rPr>
        <w:t xml:space="preserve">Undeb Amaethwyr Cymru – </w:t>
      </w:r>
      <w:r>
        <w:rPr>
          <w:rFonts w:ascii="Tahoma" w:hAnsi="Tahoma" w:cs="Tahoma"/>
          <w:lang w:val="cy-GB"/>
        </w:rPr>
        <w:t xml:space="preserve">i’w </w:t>
      </w:r>
      <w:r w:rsidRPr="00BC26DC">
        <w:rPr>
          <w:rFonts w:ascii="Tahoma" w:hAnsi="Tahoma" w:cs="Tahoma"/>
          <w:lang w:val="cy-GB"/>
        </w:rPr>
        <w:t>hysbysu am drefniadau cyfarfodydd yn y dyfodol.</w:t>
      </w:r>
    </w:p>
    <w:p w:rsidR="001F5076" w:rsidRPr="00C124DE" w:rsidRDefault="001F5076" w:rsidP="0097334E">
      <w:pPr>
        <w:jc w:val="center"/>
        <w:rPr>
          <w:rFonts w:ascii="Tahoma" w:hAnsi="Tahoma" w:cs="Tahoma"/>
          <w:sz w:val="2"/>
        </w:rPr>
      </w:pPr>
    </w:p>
    <w:p w:rsidR="001F5076" w:rsidRDefault="001F5076" w:rsidP="00BC26DC">
      <w:pPr>
        <w:spacing w:line="2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Pr="00BC26DC">
        <w:rPr>
          <w:rFonts w:ascii="Tahoma" w:hAnsi="Tahoma" w:cs="Tahoma"/>
          <w:b/>
          <w:lang w:val="cy-GB"/>
        </w:rPr>
        <w:t>(2.1) COFNODION Y CYFARFOD DIWETHAF A MATERION YN CODI.</w:t>
      </w:r>
    </w:p>
    <w:p w:rsidR="001F5076" w:rsidRDefault="001F5076" w:rsidP="00BC26DC">
      <w:pPr>
        <w:spacing w:line="280" w:lineRule="auto"/>
        <w:rPr>
          <w:rFonts w:ascii="Tahoma" w:hAnsi="Tahoma" w:cs="Tahoma"/>
        </w:rPr>
      </w:pPr>
      <w:r w:rsidRPr="00BC26DC">
        <w:rPr>
          <w:rFonts w:ascii="Tahoma" w:hAnsi="Tahoma" w:cs="Tahoma"/>
          <w:lang w:val="cy-GB"/>
        </w:rPr>
        <w:t>Cywiriadau i’r cofnodion</w:t>
      </w:r>
    </w:p>
    <w:p w:rsidR="001F5076" w:rsidRPr="00AA532F" w:rsidRDefault="001F5076" w:rsidP="00BC26DC">
      <w:pPr>
        <w:spacing w:line="28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  <w:lang w:val="cy-GB"/>
        </w:rPr>
        <w:t>Gorchymyn gi</w:t>
      </w:r>
      <w:r w:rsidRPr="00BC26DC">
        <w:rPr>
          <w:rFonts w:ascii="Tahoma" w:hAnsi="Tahoma" w:cs="Tahoma"/>
          <w:lang w:val="cy-GB"/>
        </w:rPr>
        <w:t>atio – datganodd SF diddordeb</w:t>
      </w:r>
    </w:p>
    <w:p w:rsidR="001F5076" w:rsidRDefault="001F5076" w:rsidP="00BC26DC">
      <w:pPr>
        <w:spacing w:line="280" w:lineRule="auto"/>
        <w:jc w:val="center"/>
        <w:rPr>
          <w:rFonts w:ascii="Tahoma" w:hAnsi="Tahoma" w:cs="Tahoma"/>
          <w:b/>
        </w:rPr>
      </w:pPr>
      <w:r w:rsidRPr="00BC26DC">
        <w:rPr>
          <w:rFonts w:ascii="Tahoma" w:hAnsi="Tahoma" w:cs="Tahoma"/>
          <w:b/>
          <w:lang w:val="cy-GB"/>
        </w:rPr>
        <w:t xml:space="preserve">(2.2) CANOLFAN RAGORIAETH BEICIO </w:t>
      </w:r>
    </w:p>
    <w:p w:rsidR="001F5076" w:rsidRDefault="001F5076" w:rsidP="002F2062">
      <w:pPr>
        <w:spacing w:line="280" w:lineRule="auto"/>
        <w:jc w:val="both"/>
        <w:rPr>
          <w:rFonts w:ascii="Tahoma" w:hAnsi="Tahoma" w:cs="Tahoma"/>
        </w:rPr>
      </w:pPr>
      <w:r w:rsidRPr="00BC26DC">
        <w:rPr>
          <w:rFonts w:ascii="Tahoma" w:hAnsi="Tahoma" w:cs="Tahoma"/>
          <w:lang w:val="cy-GB"/>
        </w:rPr>
        <w:t xml:space="preserve">Dywedodd HM fod </w:t>
      </w:r>
      <w:r>
        <w:rPr>
          <w:rFonts w:ascii="Tahoma" w:hAnsi="Tahoma" w:cs="Tahoma"/>
          <w:lang w:val="cy-GB"/>
        </w:rPr>
        <w:t>C</w:t>
      </w:r>
      <w:r w:rsidRPr="00BC26DC">
        <w:rPr>
          <w:rFonts w:ascii="Tahoma" w:hAnsi="Tahoma" w:cs="Tahoma"/>
          <w:lang w:val="cy-GB"/>
        </w:rPr>
        <w:t xml:space="preserve">roeso Cymru a Swyddfa Cyllid Ewropeaidd Cymruy </w:t>
      </w:r>
      <w:r>
        <w:rPr>
          <w:rFonts w:ascii="Tahoma" w:hAnsi="Tahoma" w:cs="Tahoma"/>
          <w:lang w:val="cy-GB"/>
        </w:rPr>
        <w:t>yn dal o adolygu’r ganolfan ragoriaeth beicio</w:t>
      </w:r>
      <w:r w:rsidRPr="00BC26DC">
        <w:rPr>
          <w:rFonts w:ascii="Tahoma" w:hAnsi="Tahoma" w:cs="Tahoma"/>
          <w:lang w:val="cy-GB"/>
        </w:rPr>
        <w:t>.</w:t>
      </w:r>
      <w:r>
        <w:rPr>
          <w:rFonts w:ascii="Tahoma" w:hAnsi="Tahoma" w:cs="Tahoma"/>
        </w:rPr>
        <w:t xml:space="preserve"> </w:t>
      </w:r>
      <w:r w:rsidRPr="004C1DD0">
        <w:rPr>
          <w:rFonts w:ascii="Tahoma" w:hAnsi="Tahoma" w:cs="Tahoma"/>
          <w:lang w:val="cy-GB"/>
        </w:rPr>
        <w:t xml:space="preserve">Gobeithir </w:t>
      </w:r>
      <w:r>
        <w:rPr>
          <w:rFonts w:ascii="Tahoma" w:hAnsi="Tahoma" w:cs="Tahoma"/>
          <w:lang w:val="cy-GB"/>
        </w:rPr>
        <w:t>g</w:t>
      </w:r>
      <w:r w:rsidRPr="004C1DD0">
        <w:rPr>
          <w:rFonts w:ascii="Tahoma" w:hAnsi="Tahoma" w:cs="Tahoma"/>
          <w:lang w:val="cy-GB"/>
        </w:rPr>
        <w:t xml:space="preserve">oresgyn yr oedi yn y misoedd </w:t>
      </w:r>
      <w:r>
        <w:rPr>
          <w:rFonts w:ascii="Tahoma" w:hAnsi="Tahoma" w:cs="Tahoma"/>
          <w:lang w:val="cy-GB"/>
        </w:rPr>
        <w:t>i</w:t>
      </w:r>
      <w:r w:rsidRPr="004C1DD0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d</w:t>
      </w:r>
      <w:r w:rsidRPr="004C1DD0">
        <w:rPr>
          <w:rFonts w:ascii="Tahoma" w:hAnsi="Tahoma" w:cs="Tahoma"/>
          <w:lang w:val="cy-GB"/>
        </w:rPr>
        <w:t>dod.</w:t>
      </w:r>
      <w:r>
        <w:rPr>
          <w:rFonts w:ascii="Tahoma" w:hAnsi="Tahoma" w:cs="Tahoma"/>
        </w:rPr>
        <w:t xml:space="preserve"> </w:t>
      </w:r>
      <w:r w:rsidRPr="004C1DD0">
        <w:rPr>
          <w:rFonts w:ascii="Tahoma" w:hAnsi="Tahoma" w:cs="Tahoma"/>
          <w:lang w:val="cy-GB"/>
        </w:rPr>
        <w:t>Gwnaed cynnydd gyda’r gwaith ar rai o’r llwybrau ceffyl.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Trafodwyd gyda’r Cyngor Cefn Gwald greu llwybrau yn ne Sir Ddinbych ble nad oes llwybrau swyddogol ar hyn o bryd, er bod rhai yn cael eu dangos ar fapiau cau tir comin.</w:t>
      </w:r>
      <w:r>
        <w:rPr>
          <w:rFonts w:ascii="Tahoma" w:hAnsi="Tahoma" w:cs="Tahoma"/>
        </w:rPr>
        <w:t xml:space="preserve"> </w:t>
      </w:r>
      <w:r w:rsidRPr="009A73F0">
        <w:rPr>
          <w:rFonts w:ascii="Tahoma" w:hAnsi="Tahoma" w:cs="Tahoma"/>
          <w:lang w:val="cy-GB"/>
        </w:rPr>
        <w:t>Mae Cyngor Cefn Gwlad Cymru wedi mynegi pryderon y</w:t>
      </w:r>
      <w:r>
        <w:rPr>
          <w:rFonts w:ascii="Tahoma" w:hAnsi="Tahoma" w:cs="Tahoma"/>
          <w:lang w:val="cy-GB"/>
        </w:rPr>
        <w:t xml:space="preserve"> gallai effeithio ar g</w:t>
      </w:r>
      <w:r w:rsidRPr="009A73F0">
        <w:rPr>
          <w:rFonts w:ascii="Tahoma" w:hAnsi="Tahoma" w:cs="Tahoma"/>
          <w:lang w:val="cy-GB"/>
        </w:rPr>
        <w:t>adwraeth natur 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 xml:space="preserve">Soniodd AW y gellid ffurfio llwybr ceffyl yn cysylltu coedwig Llandegla gyda Bwlch yr Oernant - mae trafodaethau ar y gweill i gael yr hawl i sefydlu’r llwybr. </w:t>
      </w:r>
      <w:r>
        <w:rPr>
          <w:rFonts w:ascii="Tahoma" w:hAnsi="Tahoma" w:cs="Tahoma"/>
        </w:rPr>
        <w:t xml:space="preserve"> </w:t>
      </w:r>
      <w:r w:rsidRPr="002F2062">
        <w:rPr>
          <w:rFonts w:ascii="Tahoma" w:hAnsi="Tahoma" w:cs="Tahoma"/>
          <w:lang w:val="cy-GB"/>
        </w:rPr>
        <w:t xml:space="preserve">Awgrymodd HM </w:t>
      </w:r>
      <w:r>
        <w:rPr>
          <w:rFonts w:ascii="Tahoma" w:hAnsi="Tahoma" w:cs="Tahoma"/>
          <w:lang w:val="cy-GB"/>
        </w:rPr>
        <w:t xml:space="preserve">gynnal </w:t>
      </w:r>
      <w:r w:rsidRPr="002F2062">
        <w:rPr>
          <w:rFonts w:ascii="Tahoma" w:hAnsi="Tahoma" w:cs="Tahoma"/>
          <w:lang w:val="cy-GB"/>
        </w:rPr>
        <w:t>ymweliad safle yn y dyfodol agos.</w:t>
      </w:r>
    </w:p>
    <w:p w:rsidR="001F5076" w:rsidRPr="00C857C7" w:rsidRDefault="001F5076" w:rsidP="00C64D39">
      <w:pPr>
        <w:jc w:val="both"/>
        <w:rPr>
          <w:rFonts w:ascii="Tahoma" w:hAnsi="Tahoma" w:cs="Tahoma"/>
          <w:sz w:val="2"/>
        </w:rPr>
      </w:pPr>
    </w:p>
    <w:p w:rsidR="001F5076" w:rsidRPr="0097334E" w:rsidRDefault="001F5076" w:rsidP="002F2062">
      <w:pPr>
        <w:spacing w:line="280" w:lineRule="auto"/>
        <w:jc w:val="center"/>
        <w:rPr>
          <w:rFonts w:ascii="Tahoma" w:hAnsi="Tahoma" w:cs="Tahoma"/>
          <w:b/>
        </w:rPr>
      </w:pPr>
      <w:r w:rsidRPr="0097334E">
        <w:rPr>
          <w:rFonts w:ascii="Tahoma" w:hAnsi="Tahoma" w:cs="Tahoma"/>
          <w:b/>
        </w:rPr>
        <w:t xml:space="preserve">3. </w:t>
      </w:r>
      <w:r w:rsidRPr="002F2062">
        <w:rPr>
          <w:rFonts w:ascii="Tahoma" w:hAnsi="Tahoma" w:cs="Tahoma"/>
          <w:b/>
          <w:lang w:val="cy-GB"/>
        </w:rPr>
        <w:t xml:space="preserve">ExeGesIS – Cyflwyniad </w:t>
      </w:r>
      <w:r>
        <w:rPr>
          <w:rFonts w:ascii="Tahoma" w:hAnsi="Tahoma" w:cs="Tahoma"/>
          <w:b/>
          <w:lang w:val="cy-GB"/>
        </w:rPr>
        <w:t>CAMS</w:t>
      </w:r>
    </w:p>
    <w:p w:rsidR="001F5076" w:rsidRPr="00AD6B39" w:rsidRDefault="001F5076" w:rsidP="00110FEB">
      <w:pPr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/>
        </w:rPr>
        <w:t>Cyflwynodd SA d</w:t>
      </w:r>
      <w:r w:rsidRPr="002F2062">
        <w:rPr>
          <w:rFonts w:ascii="Tahoma" w:hAnsi="Tahoma" w:cs="Tahoma"/>
          <w:lang w:val="cy-GB"/>
        </w:rPr>
        <w:t xml:space="preserve">rosolwg </w:t>
      </w:r>
      <w:r>
        <w:rPr>
          <w:rFonts w:ascii="Tahoma" w:hAnsi="Tahoma" w:cs="Tahoma"/>
          <w:lang w:val="cy-GB"/>
        </w:rPr>
        <w:t>i’r cyfarfod o f</w:t>
      </w:r>
      <w:r w:rsidRPr="002F2062">
        <w:rPr>
          <w:rFonts w:ascii="Tahoma" w:hAnsi="Tahoma" w:cs="Tahoma"/>
          <w:lang w:val="cy-GB"/>
        </w:rPr>
        <w:t xml:space="preserve">anteision defnyddio </w:t>
      </w:r>
      <w:r>
        <w:rPr>
          <w:rFonts w:ascii="Tahoma" w:hAnsi="Tahoma" w:cs="Tahoma"/>
          <w:lang w:val="cy-GB"/>
        </w:rPr>
        <w:t>CAMS</w:t>
      </w:r>
      <w:r w:rsidRPr="002F2062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yn yr awdurdod</w:t>
      </w:r>
      <w:r w:rsidRPr="002F2062">
        <w:rPr>
          <w:rFonts w:ascii="Tahoma" w:hAnsi="Tahoma" w:cs="Tahoma"/>
          <w:lang w:val="cy-GB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/>
        </w:rPr>
        <w:t>Mae Cyngor Sir D</w:t>
      </w:r>
      <w:r w:rsidRPr="002F2062">
        <w:rPr>
          <w:rFonts w:ascii="Tahoma" w:hAnsi="Tahoma" w:cs="Tahoma"/>
          <w:lang w:val="cy-GB"/>
        </w:rPr>
        <w:t xml:space="preserve">dinbych wedi </w:t>
      </w:r>
      <w:r>
        <w:rPr>
          <w:rFonts w:ascii="Tahoma" w:hAnsi="Tahoma" w:cs="Tahoma"/>
          <w:lang w:val="cy-GB"/>
        </w:rPr>
        <w:t>defnyddio’r m</w:t>
      </w:r>
      <w:r w:rsidRPr="002F2062">
        <w:rPr>
          <w:rFonts w:ascii="Tahoma" w:hAnsi="Tahoma" w:cs="Tahoma"/>
          <w:lang w:val="cy-GB"/>
        </w:rPr>
        <w:t>eddalwedd ers 1998.  Mae’n rh</w:t>
      </w:r>
      <w:r>
        <w:rPr>
          <w:rFonts w:ascii="Tahoma" w:hAnsi="Tahoma" w:cs="Tahoma"/>
          <w:lang w:val="cy-GB"/>
        </w:rPr>
        <w:t>oi</w:t>
      </w:r>
      <w:r w:rsidRPr="002F2062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nifer</w:t>
      </w:r>
      <w:r w:rsidRPr="002F2062">
        <w:rPr>
          <w:rFonts w:ascii="Tahoma" w:hAnsi="Tahoma" w:cs="Tahoma"/>
          <w:lang w:val="cy-GB"/>
        </w:rPr>
        <w:t xml:space="preserve"> o ddewisiadau </w:t>
      </w:r>
      <w:r>
        <w:rPr>
          <w:rFonts w:ascii="Tahoma" w:hAnsi="Tahoma" w:cs="Tahoma"/>
          <w:lang w:val="cy-GB"/>
        </w:rPr>
        <w:t>ar gyfer</w:t>
      </w:r>
      <w:r w:rsidRPr="002F2062">
        <w:rPr>
          <w:rFonts w:ascii="Tahoma" w:hAnsi="Tahoma" w:cs="Tahoma"/>
          <w:lang w:val="cy-GB"/>
        </w:rPr>
        <w:t xml:space="preserve"> rheoli’r rhwydwaith Hawliau Tramwy’n effeithlon.</w:t>
      </w:r>
      <w:r w:rsidRPr="00AD6B39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lang w:val="cy-GB" w:eastAsia="en-GB"/>
        </w:rPr>
        <w:t>Mae’n bosibl logio gwybodaeth fanwl ynghylch y rhwydwaith Hawliau Tramwy ar fasdata CAMS.</w:t>
      </w:r>
      <w:r w:rsidRPr="00AD6B39">
        <w:rPr>
          <w:rFonts w:ascii="Tahoma" w:hAnsi="Tahoma" w:cs="Tahoma"/>
        </w:rPr>
        <w:t xml:space="preserve"> </w:t>
      </w:r>
      <w:r w:rsidRPr="00110FEB">
        <w:rPr>
          <w:rFonts w:ascii="Tahoma" w:hAnsi="Tahoma" w:cs="Tahoma"/>
          <w:lang w:val="cy-GB"/>
        </w:rPr>
        <w:t>Mae’r meddalwedd yn cynhyrchu amrywiaeth o adroddiadau, gan gynnwys crynodebau o broblemau</w:t>
      </w:r>
      <w:r>
        <w:rPr>
          <w:rFonts w:ascii="Tahoma" w:hAnsi="Tahoma" w:cs="Tahoma"/>
          <w:lang w:val="cy-GB"/>
        </w:rPr>
        <w:t>, rhai</w:t>
      </w:r>
      <w:r w:rsidRPr="00110FEB">
        <w:rPr>
          <w:rFonts w:ascii="Tahoma" w:hAnsi="Tahoma" w:cs="Tahoma"/>
          <w:lang w:val="cy-GB"/>
        </w:rPr>
        <w:t xml:space="preserve"> heb </w:t>
      </w:r>
      <w:r>
        <w:rPr>
          <w:rFonts w:ascii="Tahoma" w:hAnsi="Tahoma" w:cs="Tahoma"/>
          <w:lang w:val="cy-GB"/>
        </w:rPr>
        <w:t>a rhai wedi’u datrys</w:t>
      </w:r>
      <w:r w:rsidRPr="00110FEB">
        <w:rPr>
          <w:rFonts w:ascii="Tahoma" w:hAnsi="Tahoma" w:cs="Tahoma"/>
          <w:lang w:val="cy-GB"/>
        </w:rPr>
        <w:t>.</w:t>
      </w:r>
      <w:r w:rsidRPr="00AD6B39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Gellir defnyddio’r data hefyd, er enghraifft wrth ddyrannu adnoddau, paratoi rhestrau offer a rheoli asedau.</w:t>
      </w:r>
    </w:p>
    <w:p w:rsidR="001F5076" w:rsidRDefault="001F5076" w:rsidP="00110FEB">
      <w:pPr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/>
        </w:rPr>
        <w:t xml:space="preserve">Dywedodd </w:t>
      </w:r>
      <w:r w:rsidRPr="00110FEB">
        <w:rPr>
          <w:rFonts w:ascii="Tahoma" w:hAnsi="Tahoma" w:cs="Tahoma"/>
          <w:lang w:val="cy-GB"/>
        </w:rPr>
        <w:t xml:space="preserve">SA </w:t>
      </w:r>
      <w:r>
        <w:rPr>
          <w:rFonts w:ascii="Tahoma" w:hAnsi="Tahoma" w:cs="Tahoma"/>
          <w:lang w:val="cy-GB"/>
        </w:rPr>
        <w:t xml:space="preserve">fod </w:t>
      </w:r>
      <w:r w:rsidRPr="00110FEB">
        <w:rPr>
          <w:rFonts w:ascii="Tahoma" w:hAnsi="Tahoma" w:cs="Tahoma"/>
          <w:lang w:val="cy-GB"/>
        </w:rPr>
        <w:t xml:space="preserve">Cyngor Sir Caint </w:t>
      </w:r>
      <w:r>
        <w:rPr>
          <w:rFonts w:ascii="Tahoma" w:hAnsi="Tahoma" w:cs="Tahoma"/>
          <w:lang w:val="cy-GB"/>
        </w:rPr>
        <w:t>yn</w:t>
      </w:r>
      <w:r w:rsidRPr="00110FEB">
        <w:rPr>
          <w:rFonts w:ascii="Tahoma" w:hAnsi="Tahoma" w:cs="Tahoma"/>
          <w:lang w:val="cy-GB"/>
        </w:rPr>
        <w:t xml:space="preserve"> enghraifft o sut </w:t>
      </w:r>
      <w:r>
        <w:rPr>
          <w:rFonts w:ascii="Tahoma" w:hAnsi="Tahoma" w:cs="Tahoma"/>
          <w:lang w:val="cy-GB"/>
        </w:rPr>
        <w:t>y gellir defnyddio</w:t>
      </w:r>
      <w:r w:rsidRPr="00110FEB">
        <w:rPr>
          <w:rFonts w:ascii="Tahoma" w:hAnsi="Tahoma" w:cs="Tahoma"/>
          <w:lang w:val="cy-GB"/>
        </w:rPr>
        <w:t xml:space="preserve"> CAMS yn </w:t>
      </w:r>
      <w:r>
        <w:rPr>
          <w:rFonts w:ascii="Tahoma" w:hAnsi="Tahoma" w:cs="Tahoma"/>
          <w:lang w:val="cy-GB"/>
        </w:rPr>
        <w:t>y maes</w:t>
      </w:r>
      <w:r w:rsidRPr="00110FEB">
        <w:rPr>
          <w:rFonts w:ascii="Tahoma" w:hAnsi="Tahoma" w:cs="Tahoma"/>
          <w:lang w:val="cy-GB"/>
        </w:rPr>
        <w:t xml:space="preserve"> cyhoeddus i gynorthwyo gwaith </w:t>
      </w:r>
      <w:r>
        <w:rPr>
          <w:rFonts w:ascii="Tahoma" w:hAnsi="Tahoma" w:cs="Tahoma"/>
          <w:lang w:val="cy-GB"/>
        </w:rPr>
        <w:t xml:space="preserve">timau </w:t>
      </w:r>
      <w:r w:rsidRPr="00110FEB">
        <w:rPr>
          <w:rFonts w:ascii="Tahoma" w:hAnsi="Tahoma" w:cs="Tahoma"/>
          <w:lang w:val="cy-GB"/>
        </w:rPr>
        <w:t>Hawliau Tramwy.</w:t>
      </w:r>
      <w:r w:rsidRPr="00825EA7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/>
        </w:rPr>
        <w:t>Gall</w:t>
      </w:r>
      <w:r w:rsidRPr="00110FEB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y</w:t>
      </w:r>
      <w:r w:rsidRPr="00110FEB">
        <w:rPr>
          <w:rFonts w:ascii="Tahoma" w:hAnsi="Tahoma" w:cs="Tahoma"/>
          <w:lang w:val="cy-GB"/>
        </w:rPr>
        <w:t xml:space="preserve"> cyhoedd logio namau ar lein ar wefan Cyngor Sir Caint.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Yna bydd aelodau’r tȋm Hawliau Tramwy yna eu logio’n fewnol ar CAMS.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/>
        </w:rPr>
        <w:t xml:space="preserve">Roedd </w:t>
      </w:r>
      <w:r w:rsidRPr="00110FEB">
        <w:rPr>
          <w:rFonts w:ascii="Tahoma" w:hAnsi="Tahoma" w:cs="Tahoma"/>
          <w:lang w:val="cy-GB"/>
        </w:rPr>
        <w:t>RW yn gobeithio y bydd</w:t>
      </w:r>
      <w:r>
        <w:rPr>
          <w:rFonts w:ascii="Tahoma" w:hAnsi="Tahoma" w:cs="Tahoma"/>
          <w:lang w:val="cy-GB"/>
        </w:rPr>
        <w:t>ai</w:t>
      </w:r>
      <w:r w:rsidRPr="00110FEB">
        <w:rPr>
          <w:rFonts w:ascii="Tahoma" w:hAnsi="Tahoma" w:cs="Tahoma"/>
          <w:lang w:val="cy-GB"/>
        </w:rPr>
        <w:t xml:space="preserve"> Cyngor Sir Ddinbych yn </w:t>
      </w:r>
      <w:r>
        <w:rPr>
          <w:rFonts w:ascii="Tahoma" w:hAnsi="Tahoma" w:cs="Tahoma"/>
          <w:lang w:val="cy-GB"/>
        </w:rPr>
        <w:t>dilyn hyn</w:t>
      </w:r>
      <w:r w:rsidRPr="00110FEB">
        <w:rPr>
          <w:rFonts w:ascii="Tahoma" w:hAnsi="Tahoma" w:cs="Tahoma"/>
          <w:lang w:val="cy-GB"/>
        </w:rPr>
        <w:t>.</w:t>
      </w:r>
    </w:p>
    <w:p w:rsidR="001F5076" w:rsidRPr="00D71219" w:rsidRDefault="001F5076" w:rsidP="002945AE">
      <w:pPr>
        <w:jc w:val="both"/>
        <w:rPr>
          <w:rFonts w:ascii="Tahoma" w:hAnsi="Tahoma" w:cs="Tahoma"/>
          <w:sz w:val="2"/>
        </w:rPr>
      </w:pPr>
    </w:p>
    <w:p w:rsidR="001F5076" w:rsidRDefault="001F5076" w:rsidP="00110FEB">
      <w:pPr>
        <w:spacing w:line="2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</w:t>
      </w:r>
      <w:r w:rsidRPr="00110FEB">
        <w:rPr>
          <w:rFonts w:ascii="Tahoma" w:hAnsi="Tahoma" w:cs="Tahoma"/>
          <w:b/>
          <w:lang w:val="cy-GB"/>
        </w:rPr>
        <w:t>Gorchmynion Gatio</w:t>
      </w:r>
    </w:p>
    <w:p w:rsidR="001F5076" w:rsidRDefault="001F5076" w:rsidP="00110FEB">
      <w:pPr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 w:eastAsia="en-GB"/>
        </w:rPr>
        <w:t>Cyflwynodd RS y syniad y tu ôl i orchmynion gatio a’r wybodaeth ddiweddaraf ar yr ymgynghoriad ynghylch gorchymyn gatio Hen Lôn Parcwr.</w:t>
      </w:r>
      <w:r>
        <w:rPr>
          <w:rFonts w:ascii="Tahoma" w:hAnsi="Tahoma" w:cs="Tahoma"/>
        </w:rPr>
        <w:t xml:space="preserve"> </w:t>
      </w:r>
    </w:p>
    <w:p w:rsidR="001F5076" w:rsidRDefault="001F5076" w:rsidP="00110FEB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110FEB">
        <w:rPr>
          <w:rFonts w:ascii="Tahoma" w:hAnsi="Tahoma" w:cs="Tahoma"/>
          <w:lang w:val="cy-GB"/>
        </w:rPr>
        <w:t xml:space="preserve">Mae’r </w:t>
      </w:r>
      <w:r>
        <w:rPr>
          <w:rFonts w:ascii="Tahoma" w:hAnsi="Tahoma" w:cs="Tahoma"/>
          <w:lang w:val="cy-GB"/>
        </w:rPr>
        <w:t>problemau’</w:t>
      </w:r>
      <w:r w:rsidRPr="00110FEB">
        <w:rPr>
          <w:rFonts w:ascii="Tahoma" w:hAnsi="Tahoma" w:cs="Tahoma"/>
          <w:lang w:val="cy-GB"/>
        </w:rPr>
        <w:t>n cynnwys aflonydd</w:t>
      </w:r>
      <w:r>
        <w:rPr>
          <w:rFonts w:ascii="Tahoma" w:hAnsi="Tahoma" w:cs="Tahoma"/>
          <w:lang w:val="cy-GB"/>
        </w:rPr>
        <w:t>u</w:t>
      </w:r>
      <w:r w:rsidRPr="00110FEB">
        <w:rPr>
          <w:rFonts w:ascii="Tahoma" w:hAnsi="Tahoma" w:cs="Tahoma"/>
          <w:lang w:val="cy-GB"/>
        </w:rPr>
        <w:t xml:space="preserve"> ac ymddygiad gwrth gymdeithasol ar hyd  llwybr </w:t>
      </w:r>
      <w:r>
        <w:rPr>
          <w:rFonts w:ascii="Tahoma" w:hAnsi="Tahoma" w:cs="Tahoma"/>
          <w:lang w:val="cy-GB"/>
        </w:rPr>
        <w:t>y mae trigolion yn ei ddefnyddio ac sy’n arwain at g</w:t>
      </w:r>
      <w:r w:rsidRPr="00110FEB">
        <w:rPr>
          <w:rFonts w:ascii="Tahoma" w:hAnsi="Tahoma" w:cs="Tahoma"/>
          <w:lang w:val="cy-GB"/>
        </w:rPr>
        <w:t>lwb nos yn Hen Lôn Parcwr, Rhuthun.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Mae’r cynnig yn cynnwys codi giât ar ali ger y clwb nos.  Bydd y giât yn cael ei chloi gan drigolion rhwng 11.30pm a 2.00am nos Wener a nos Sadwrn rhag i fynychwyr y clwb ddefnyddio'r llwybr.</w:t>
      </w:r>
    </w:p>
    <w:p w:rsidR="001F5076" w:rsidRDefault="001F5076" w:rsidP="00367B7F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/>
        </w:rPr>
        <w:t xml:space="preserve">Holodd </w:t>
      </w:r>
      <w:r w:rsidRPr="00CC44C2">
        <w:rPr>
          <w:rFonts w:ascii="Tahoma" w:hAnsi="Tahoma" w:cs="Tahoma"/>
          <w:lang w:val="cy-GB"/>
        </w:rPr>
        <w:t xml:space="preserve">JB sut </w:t>
      </w:r>
      <w:r>
        <w:rPr>
          <w:rFonts w:ascii="Tahoma" w:hAnsi="Tahoma" w:cs="Tahoma"/>
          <w:lang w:val="cy-GB"/>
        </w:rPr>
        <w:t>y gallai</w:t>
      </w:r>
      <w:r w:rsidRPr="00CC44C2">
        <w:rPr>
          <w:rFonts w:ascii="Tahoma" w:hAnsi="Tahoma" w:cs="Tahoma"/>
          <w:lang w:val="cy-GB"/>
        </w:rPr>
        <w:t xml:space="preserve"> RS </w:t>
      </w:r>
      <w:r>
        <w:rPr>
          <w:rFonts w:ascii="Tahoma" w:hAnsi="Tahoma" w:cs="Tahoma"/>
          <w:lang w:val="cy-GB"/>
        </w:rPr>
        <w:t>gynnig cau</w:t>
      </w:r>
      <w:r w:rsidRPr="00CC44C2">
        <w:rPr>
          <w:rFonts w:ascii="Tahoma" w:hAnsi="Tahoma" w:cs="Tahoma"/>
          <w:lang w:val="cy-GB"/>
        </w:rPr>
        <w:t xml:space="preserve"> Hawliau Tramwy</w:t>
      </w:r>
      <w:r>
        <w:rPr>
          <w:rFonts w:ascii="Tahoma" w:hAnsi="Tahoma" w:cs="Tahoma"/>
          <w:lang w:val="cy-GB"/>
        </w:rPr>
        <w:t>’n gyfreithlon</w:t>
      </w:r>
      <w:r w:rsidRPr="00CC44C2">
        <w:rPr>
          <w:rFonts w:ascii="Tahoma" w:hAnsi="Tahoma" w:cs="Tahoma"/>
          <w:lang w:val="cy-GB"/>
        </w:rPr>
        <w:t xml:space="preserve">.  Atebodd </w:t>
      </w:r>
      <w:r>
        <w:rPr>
          <w:rFonts w:ascii="Tahoma" w:hAnsi="Tahoma" w:cs="Tahoma"/>
          <w:lang w:val="cy-GB"/>
        </w:rPr>
        <w:t>RS mai diben gorchymyn gatio yw c</w:t>
      </w:r>
      <w:r w:rsidRPr="00CC44C2">
        <w:rPr>
          <w:rFonts w:ascii="Tahoma" w:hAnsi="Tahoma" w:cs="Tahoma"/>
          <w:lang w:val="cy-GB"/>
        </w:rPr>
        <w:t xml:space="preserve">au Hawliau Tramwy'n gyfreithlon </w:t>
      </w:r>
      <w:r>
        <w:rPr>
          <w:rFonts w:ascii="Tahoma" w:hAnsi="Tahoma" w:cs="Tahoma"/>
          <w:lang w:val="cy-GB"/>
        </w:rPr>
        <w:t>er mwyn cael gwared ar</w:t>
      </w:r>
      <w:r w:rsidRPr="00CC44C2">
        <w:rPr>
          <w:rFonts w:ascii="Tahoma" w:hAnsi="Tahoma" w:cs="Tahoma"/>
          <w:lang w:val="cy-GB"/>
        </w:rPr>
        <w:t xml:space="preserve"> ymddygiad troseddol neu wrth gymdeithasol.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Gofynnodd PS a fyddai’r giât yn berygl tân.</w:t>
      </w:r>
      <w:r>
        <w:rPr>
          <w:rFonts w:ascii="Tahoma" w:hAnsi="Tahoma" w:cs="Tahoma"/>
        </w:rPr>
        <w:t xml:space="preserve"> </w:t>
      </w:r>
      <w:r w:rsidRPr="00CC44C2">
        <w:rPr>
          <w:rFonts w:ascii="Tahoma" w:hAnsi="Tahoma" w:cs="Tahoma"/>
          <w:lang w:val="cy-GB"/>
        </w:rPr>
        <w:t xml:space="preserve">Eglurodd RS fod y giatiau wedi'u dylunio ar gyfer </w:t>
      </w:r>
      <w:r>
        <w:rPr>
          <w:rFonts w:ascii="Tahoma" w:hAnsi="Tahoma" w:cs="Tahoma"/>
          <w:lang w:val="cy-GB"/>
        </w:rPr>
        <w:t>c</w:t>
      </w:r>
      <w:r w:rsidRPr="00CC44C2">
        <w:rPr>
          <w:rFonts w:ascii="Tahoma" w:hAnsi="Tahoma" w:cs="Tahoma"/>
          <w:lang w:val="cy-GB"/>
        </w:rPr>
        <w:t>erddwyr yn unig a</w:t>
      </w:r>
      <w:r>
        <w:rPr>
          <w:rFonts w:ascii="Tahoma" w:hAnsi="Tahoma" w:cs="Tahoma"/>
          <w:lang w:val="cy-GB"/>
        </w:rPr>
        <w:t>c y byddai p</w:t>
      </w:r>
      <w:r w:rsidRPr="00CC44C2">
        <w:rPr>
          <w:rFonts w:ascii="Tahoma" w:hAnsi="Tahoma" w:cs="Tahoma"/>
          <w:lang w:val="cy-GB"/>
        </w:rPr>
        <w:t xml:space="preserve">obl </w:t>
      </w:r>
      <w:r>
        <w:rPr>
          <w:rFonts w:ascii="Tahoma" w:hAnsi="Tahoma" w:cs="Tahoma"/>
          <w:lang w:val="cy-GB"/>
        </w:rPr>
        <w:t>a fyddai</w:t>
      </w:r>
      <w:r w:rsidRPr="00CC44C2">
        <w:rPr>
          <w:rFonts w:ascii="Tahoma" w:hAnsi="Tahoma" w:cs="Tahoma"/>
          <w:lang w:val="cy-GB"/>
        </w:rPr>
        <w:t xml:space="preserve"> angen defnyddio’r llwybr pan fo’r giatiau ar gau</w:t>
      </w:r>
      <w:r>
        <w:rPr>
          <w:rFonts w:ascii="Tahoma" w:hAnsi="Tahoma" w:cs="Tahoma"/>
          <w:lang w:val="cy-GB"/>
        </w:rPr>
        <w:t xml:space="preserve"> yn cael goriadau</w:t>
      </w:r>
      <w:r w:rsidRPr="00CC44C2">
        <w:rPr>
          <w:rFonts w:ascii="Tahoma" w:hAnsi="Tahoma" w:cs="Tahoma"/>
          <w:lang w:val="cy-GB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Pwysleisiodd RS y byddai’r clwb yn gweithredu pe byddai’r rhai â goriadau’n camddefnyddio'r giât.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Pwysleisiodd RS fod perchnogion y clwb a’r trigolion lleol yn pwyso am osod y giât i atal yr ymddygiad gwrth gymdeithasol.</w:t>
      </w:r>
    </w:p>
    <w:p w:rsidR="001F5076" w:rsidRDefault="001F5076" w:rsidP="00367B7F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 w:eastAsia="en-GB"/>
        </w:rPr>
        <w:t>Daeth RW â’r drafodaeth i ben drwy ddweud mai pris bychan iawn i’w dalu yw cloi’r giat am ddwy awr a hanner y noson am ddwy noson yr wythnos a’i fod yn sylweddoli y byddai gosod giat ar yr ali'n gwella diogeledd i drigolion.</w:t>
      </w:r>
      <w:r w:rsidRPr="00E933F4">
        <w:rPr>
          <w:rFonts w:ascii="Tahoma" w:hAnsi="Tahoma" w:cs="Tahoma"/>
        </w:rPr>
        <w:t xml:space="preserve"> </w:t>
      </w:r>
      <w:r w:rsidRPr="00367B7F">
        <w:rPr>
          <w:rFonts w:ascii="Tahoma" w:hAnsi="Tahoma" w:cs="Tahoma"/>
          <w:lang w:val="cy-GB"/>
        </w:rPr>
        <w:t xml:space="preserve">Diolchodd RW i RS am egluro'r pwnc </w:t>
      </w:r>
      <w:r>
        <w:rPr>
          <w:rFonts w:ascii="Tahoma" w:hAnsi="Tahoma" w:cs="Tahoma"/>
          <w:lang w:val="cy-GB"/>
        </w:rPr>
        <w:t>cystal</w:t>
      </w:r>
      <w:r w:rsidRPr="00367B7F">
        <w:rPr>
          <w:rFonts w:ascii="Tahoma" w:hAnsi="Tahoma" w:cs="Tahoma"/>
          <w:lang w:val="cy-GB"/>
        </w:rPr>
        <w:t xml:space="preserve"> ac am </w:t>
      </w:r>
      <w:r w:rsidRPr="00D37F55">
        <w:rPr>
          <w:rFonts w:ascii="Tahoma" w:hAnsi="Tahoma" w:cs="Tahoma"/>
          <w:lang w:val="cy-GB"/>
        </w:rPr>
        <w:t>gyflwyno gwybodaeth bellach i'r fforwm ynghylch y gorchmynion gatio.</w:t>
      </w:r>
      <w:r>
        <w:rPr>
          <w:rFonts w:ascii="Tahoma" w:hAnsi="Tahoma" w:cs="Tahoma"/>
        </w:rPr>
        <w:t xml:space="preserve"> </w:t>
      </w:r>
    </w:p>
    <w:p w:rsidR="001F5076" w:rsidRDefault="001F5076" w:rsidP="00367B7F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367B7F">
        <w:rPr>
          <w:rFonts w:ascii="Tahoma" w:hAnsi="Tahoma" w:cs="Tahoma"/>
          <w:lang w:val="cy-GB"/>
        </w:rPr>
        <w:t xml:space="preserve">Cynigiodd RW </w:t>
      </w:r>
      <w:r>
        <w:rPr>
          <w:rFonts w:ascii="Tahoma" w:hAnsi="Tahoma" w:cs="Tahoma"/>
          <w:lang w:val="cy-GB"/>
        </w:rPr>
        <w:t xml:space="preserve">y dylid </w:t>
      </w:r>
      <w:r w:rsidRPr="00367B7F">
        <w:rPr>
          <w:rFonts w:ascii="Tahoma" w:hAnsi="Tahoma" w:cs="Tahoma"/>
          <w:lang w:val="cy-GB"/>
        </w:rPr>
        <w:t xml:space="preserve">symud ymlaen </w:t>
      </w:r>
      <w:r>
        <w:rPr>
          <w:rFonts w:ascii="Tahoma" w:hAnsi="Tahoma" w:cs="Tahoma"/>
          <w:lang w:val="cy-GB"/>
        </w:rPr>
        <w:t>gyda’r gorchymyn i osod</w:t>
      </w:r>
      <w:r w:rsidRPr="00367B7F">
        <w:rPr>
          <w:rFonts w:ascii="Tahoma" w:hAnsi="Tahoma" w:cs="Tahoma"/>
          <w:lang w:val="cy-GB"/>
        </w:rPr>
        <w:t xml:space="preserve"> giat yn Hen Lôn Parcwr, ac eiliodd EH.</w:t>
      </w:r>
    </w:p>
    <w:p w:rsidR="001F5076" w:rsidRPr="00E933F4" w:rsidRDefault="001F5076" w:rsidP="009A6425">
      <w:pPr>
        <w:pStyle w:val="ListParagraph"/>
        <w:numPr>
          <w:ilvl w:val="0"/>
          <w:numId w:val="5"/>
        </w:numPr>
        <w:tabs>
          <w:tab w:val="left" w:pos="4019"/>
        </w:tabs>
        <w:spacing w:line="280" w:lineRule="auto"/>
        <w:jc w:val="both"/>
        <w:rPr>
          <w:rFonts w:ascii="Tahoma" w:hAnsi="Tahoma" w:cs="Tahoma"/>
          <w:b/>
        </w:rPr>
      </w:pPr>
      <w:r w:rsidRPr="00367B7F">
        <w:rPr>
          <w:rFonts w:ascii="Tahoma" w:hAnsi="Tahoma" w:cs="Tahoma"/>
          <w:b/>
          <w:lang w:val="cy-GB"/>
        </w:rPr>
        <w:t>RS i gyflwyno adolygiad blynyddol o’r holl orchmynion gatio i’r Fforwm.</w:t>
      </w:r>
      <w:r w:rsidRPr="00E933F4">
        <w:rPr>
          <w:rFonts w:ascii="Tahoma" w:hAnsi="Tahoma" w:cs="Tahoma"/>
          <w:b/>
        </w:rPr>
        <w:t xml:space="preserve"> </w:t>
      </w:r>
    </w:p>
    <w:p w:rsidR="001F5076" w:rsidRPr="00E933F4" w:rsidRDefault="001F5076" w:rsidP="00367B7F">
      <w:pPr>
        <w:pStyle w:val="ListParagraph"/>
        <w:numPr>
          <w:ilvl w:val="0"/>
          <w:numId w:val="5"/>
        </w:numPr>
        <w:tabs>
          <w:tab w:val="left" w:pos="4019"/>
        </w:tabs>
        <w:spacing w:line="280" w:lineRule="auto"/>
        <w:jc w:val="both"/>
        <w:rPr>
          <w:rFonts w:ascii="Tahoma" w:hAnsi="Tahoma" w:cs="Tahoma"/>
          <w:b/>
        </w:rPr>
      </w:pPr>
      <w:r w:rsidRPr="00367B7F">
        <w:rPr>
          <w:rFonts w:ascii="Tahoma" w:hAnsi="Tahoma" w:cs="Tahoma"/>
          <w:b/>
          <w:lang w:val="cy-GB"/>
        </w:rPr>
        <w:t>Bydd adroddiad ysgrifenedig ar gael yng nghyfarfod nesaf o’r Fforwm ym mis Gorffennaf.</w:t>
      </w:r>
      <w:r w:rsidRPr="00E933F4">
        <w:rPr>
          <w:rFonts w:ascii="Tahoma" w:hAnsi="Tahoma" w:cs="Tahoma"/>
          <w:b/>
        </w:rPr>
        <w:t xml:space="preserve"> </w:t>
      </w:r>
    </w:p>
    <w:p w:rsidR="001F5076" w:rsidRPr="00870339" w:rsidRDefault="001F5076" w:rsidP="00367B7F">
      <w:pPr>
        <w:pStyle w:val="ListParagraph"/>
        <w:numPr>
          <w:ilvl w:val="0"/>
          <w:numId w:val="5"/>
        </w:numPr>
        <w:tabs>
          <w:tab w:val="left" w:pos="4019"/>
        </w:tabs>
        <w:spacing w:line="2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lang w:val="cy-GB"/>
        </w:rPr>
        <w:t>Yn y dyfodol, bydd R</w:t>
      </w:r>
      <w:r w:rsidRPr="00367B7F">
        <w:rPr>
          <w:rFonts w:ascii="Tahoma" w:hAnsi="Tahoma" w:cs="Tahoma"/>
          <w:b/>
          <w:lang w:val="cy-GB"/>
        </w:rPr>
        <w:t xml:space="preserve">S yn cyfarfod gydag AW i </w:t>
      </w:r>
      <w:r w:rsidRPr="00870339">
        <w:rPr>
          <w:rFonts w:ascii="Tahoma" w:hAnsi="Tahoma" w:cs="Tahoma"/>
          <w:b/>
          <w:lang w:val="cy-GB"/>
        </w:rPr>
        <w:t>drafod unrhyw geisiadau am orchmynion gatio newydd.</w:t>
      </w:r>
    </w:p>
    <w:p w:rsidR="001F5076" w:rsidRPr="005D38A1" w:rsidRDefault="001F5076" w:rsidP="00D1116F">
      <w:pPr>
        <w:tabs>
          <w:tab w:val="left" w:pos="4019"/>
        </w:tabs>
        <w:jc w:val="both"/>
        <w:rPr>
          <w:rFonts w:ascii="Tahoma" w:hAnsi="Tahoma" w:cs="Tahoma"/>
          <w:b/>
          <w:sz w:val="2"/>
        </w:rPr>
      </w:pPr>
    </w:p>
    <w:p w:rsidR="001F5076" w:rsidRDefault="001F5076" w:rsidP="00367B7F">
      <w:pPr>
        <w:tabs>
          <w:tab w:val="left" w:pos="4019"/>
        </w:tabs>
        <w:spacing w:line="2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</w:t>
      </w:r>
      <w:r w:rsidRPr="00367B7F">
        <w:rPr>
          <w:rFonts w:ascii="Tahoma" w:hAnsi="Tahoma" w:cs="Tahoma"/>
          <w:b/>
          <w:lang w:val="cy-GB"/>
        </w:rPr>
        <w:t>PROSIECTAU MYNEDIAD SIR DDINBYCH</w:t>
      </w:r>
    </w:p>
    <w:p w:rsidR="001F5076" w:rsidRDefault="001F5076" w:rsidP="00367B7F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/>
        </w:rPr>
        <w:t>Rhoddodd Ben Wilcox-Jones (BW) d</w:t>
      </w:r>
      <w:r w:rsidRPr="00367B7F">
        <w:rPr>
          <w:rFonts w:ascii="Tahoma" w:hAnsi="Tahoma" w:cs="Tahoma"/>
          <w:lang w:val="cy-GB"/>
        </w:rPr>
        <w:t xml:space="preserve">rosolwg i’r cyfarfod o’r prosiectau mynediad </w:t>
      </w:r>
      <w:r>
        <w:rPr>
          <w:rFonts w:ascii="Tahoma" w:hAnsi="Tahoma" w:cs="Tahoma"/>
          <w:lang w:val="cy-GB"/>
        </w:rPr>
        <w:t>sydd ar y gweill ar hyn o bryd</w:t>
      </w:r>
      <w:r w:rsidRPr="00367B7F">
        <w:rPr>
          <w:rFonts w:ascii="Tahoma" w:hAnsi="Tahoma" w:cs="Tahoma"/>
          <w:lang w:val="cy-GB"/>
        </w:rPr>
        <w:t>, gan gynnwys manylion astudiaeth dichonoldeb ar y llwybr Carrog i Gorwen (ar hyn o bryd mae tr</w:t>
      </w:r>
      <w:r>
        <w:rPr>
          <w:rFonts w:ascii="Tahoma" w:hAnsi="Tahoma" w:cs="Tahoma"/>
          <w:lang w:val="cy-GB"/>
        </w:rPr>
        <w:t>i</w:t>
      </w:r>
      <w:r w:rsidRPr="00367B7F">
        <w:rPr>
          <w:rFonts w:ascii="Tahoma" w:hAnsi="Tahoma" w:cs="Tahoma"/>
          <w:lang w:val="cy-GB"/>
        </w:rPr>
        <w:t xml:space="preserve"> llwybr posibl </w:t>
      </w:r>
      <w:r>
        <w:rPr>
          <w:rFonts w:ascii="Tahoma" w:hAnsi="Tahoma" w:cs="Tahoma"/>
          <w:lang w:val="cy-GB"/>
        </w:rPr>
        <w:t>yn cael eu hystyried</w:t>
      </w:r>
      <w:r w:rsidRPr="00367B7F">
        <w:rPr>
          <w:rFonts w:ascii="Tahoma" w:hAnsi="Tahoma" w:cs="Tahoma"/>
          <w:lang w:val="cy-GB"/>
        </w:rPr>
        <w:t>) a’r cynnydd hyd yn hyn ar y llwybr Wrecsam i Abermaw.</w:t>
      </w:r>
      <w:r>
        <w:rPr>
          <w:rFonts w:ascii="Tahoma" w:hAnsi="Tahoma" w:cs="Tahoma"/>
        </w:rPr>
        <w:t xml:space="preserve"> </w:t>
      </w:r>
      <w:r w:rsidRPr="00367B7F">
        <w:rPr>
          <w:rFonts w:ascii="Tahoma" w:hAnsi="Tahoma" w:cs="Tahoma"/>
          <w:lang w:val="cy-GB"/>
        </w:rPr>
        <w:t>Manylodd BW hefyd ar gynlluniau’r go</w:t>
      </w:r>
      <w:r>
        <w:rPr>
          <w:rFonts w:ascii="Tahoma" w:hAnsi="Tahoma" w:cs="Tahoma"/>
          <w:lang w:val="cy-GB"/>
        </w:rPr>
        <w:t>rffennol gan gynnwys ail wynebu,</w:t>
      </w:r>
      <w:r w:rsidRPr="00367B7F">
        <w:rPr>
          <w:rFonts w:ascii="Tahoma" w:hAnsi="Tahoma" w:cs="Tahoma"/>
          <w:lang w:val="cy-GB"/>
        </w:rPr>
        <w:t xml:space="preserve"> gyda</w:t>
      </w:r>
      <w:r>
        <w:rPr>
          <w:rFonts w:ascii="Tahoma" w:hAnsi="Tahoma" w:cs="Tahoma"/>
          <w:lang w:val="cy-GB"/>
        </w:rPr>
        <w:t>g</w:t>
      </w:r>
      <w:r w:rsidRPr="00367B7F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arian</w:t>
      </w:r>
      <w:r w:rsidRPr="00367B7F">
        <w:rPr>
          <w:rFonts w:ascii="Tahoma" w:hAnsi="Tahoma" w:cs="Tahoma"/>
          <w:lang w:val="cy-GB"/>
        </w:rPr>
        <w:t xml:space="preserve"> Taith</w:t>
      </w:r>
      <w:r>
        <w:rPr>
          <w:rFonts w:ascii="Tahoma" w:hAnsi="Tahoma" w:cs="Tahoma"/>
          <w:lang w:val="cy-GB"/>
        </w:rPr>
        <w:t xml:space="preserve"> y rhan tynnu cychod gan geffylau ar</w:t>
      </w:r>
      <w:r w:rsidRPr="00367B7F">
        <w:rPr>
          <w:rFonts w:ascii="Tahoma" w:hAnsi="Tahoma" w:cs="Tahoma"/>
          <w:lang w:val="cy-GB"/>
        </w:rPr>
        <w:t xml:space="preserve"> gamlas Llangollen .</w:t>
      </w:r>
    </w:p>
    <w:p w:rsidR="001F5076" w:rsidRDefault="001F5076" w:rsidP="00367B7F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367B7F">
        <w:rPr>
          <w:rFonts w:ascii="Tahoma" w:hAnsi="Tahoma" w:cs="Tahoma"/>
          <w:lang w:val="cy-GB"/>
        </w:rPr>
        <w:t xml:space="preserve">Gofynnodd JB a </w:t>
      </w:r>
      <w:r>
        <w:rPr>
          <w:rFonts w:ascii="Tahoma" w:hAnsi="Tahoma" w:cs="Tahoma"/>
          <w:lang w:val="cy-GB"/>
        </w:rPr>
        <w:t xml:space="preserve">fyddai </w:t>
      </w:r>
      <w:r w:rsidRPr="00367B7F">
        <w:rPr>
          <w:rFonts w:ascii="Tahoma" w:hAnsi="Tahoma" w:cs="Tahoma"/>
          <w:lang w:val="cy-GB"/>
        </w:rPr>
        <w:t xml:space="preserve">llwybr Carrog i Gorwen yn defnyddio rhan o’r ffordd B </w:t>
      </w:r>
      <w:r>
        <w:rPr>
          <w:rFonts w:ascii="Tahoma" w:hAnsi="Tahoma" w:cs="Tahoma"/>
          <w:lang w:val="cy-GB"/>
        </w:rPr>
        <w:t>brysur</w:t>
      </w:r>
      <w:r w:rsidRPr="00367B7F">
        <w:rPr>
          <w:rFonts w:ascii="Tahoma" w:hAnsi="Tahoma" w:cs="Tahoma"/>
          <w:lang w:val="cy-GB"/>
        </w:rPr>
        <w:t xml:space="preserve"> a sut y byddai’n cael ei gwneud yn ddiogel ar gyfer beicwyr.</w:t>
      </w:r>
      <w:r>
        <w:rPr>
          <w:rFonts w:ascii="Tahoma" w:hAnsi="Tahoma" w:cs="Tahoma"/>
        </w:rPr>
        <w:t xml:space="preserve"> </w:t>
      </w:r>
      <w:r w:rsidRPr="00367B7F">
        <w:rPr>
          <w:rFonts w:ascii="Tahoma" w:hAnsi="Tahoma" w:cs="Tahoma"/>
          <w:lang w:val="cy-GB"/>
        </w:rPr>
        <w:t xml:space="preserve">Dywedodd BW mai </w:t>
      </w:r>
      <w:r>
        <w:rPr>
          <w:rFonts w:ascii="Tahoma" w:hAnsi="Tahoma" w:cs="Tahoma"/>
          <w:lang w:val="cy-GB"/>
        </w:rPr>
        <w:t>hwn</w:t>
      </w:r>
      <w:r w:rsidRPr="00367B7F">
        <w:rPr>
          <w:rFonts w:ascii="Tahoma" w:hAnsi="Tahoma" w:cs="Tahoma"/>
          <w:lang w:val="cy-GB"/>
        </w:rPr>
        <w:t xml:space="preserve"> oedd y llwybr lleiaf ffafriol ar hyn o bryd.  Roedd y llwybr </w:t>
      </w:r>
      <w:r>
        <w:rPr>
          <w:rFonts w:ascii="Tahoma" w:hAnsi="Tahoma" w:cs="Tahoma"/>
          <w:lang w:val="cy-GB"/>
        </w:rPr>
        <w:t>o d</w:t>
      </w:r>
      <w:r w:rsidRPr="00367B7F">
        <w:rPr>
          <w:rFonts w:ascii="Tahoma" w:hAnsi="Tahoma" w:cs="Tahoma"/>
          <w:lang w:val="cy-GB"/>
        </w:rPr>
        <w:t>dewis ar y rheilffordd treftadaeth.</w:t>
      </w:r>
      <w:r>
        <w:rPr>
          <w:rFonts w:ascii="Tahoma" w:hAnsi="Tahoma" w:cs="Tahoma"/>
        </w:rPr>
        <w:t xml:space="preserve"> </w:t>
      </w:r>
      <w:r w:rsidRPr="00367B7F">
        <w:rPr>
          <w:rFonts w:ascii="Tahoma" w:hAnsi="Tahoma" w:cs="Tahoma"/>
          <w:lang w:val="cy-GB"/>
        </w:rPr>
        <w:t xml:space="preserve">Byddai </w:t>
      </w:r>
      <w:r>
        <w:rPr>
          <w:rFonts w:ascii="Tahoma" w:hAnsi="Tahoma" w:cs="Tahoma"/>
          <w:lang w:val="cy-GB"/>
        </w:rPr>
        <w:t>materion</w:t>
      </w:r>
      <w:r w:rsidRPr="00367B7F">
        <w:rPr>
          <w:rFonts w:ascii="Tahoma" w:hAnsi="Tahoma" w:cs="Tahoma"/>
          <w:lang w:val="cy-GB"/>
        </w:rPr>
        <w:t xml:space="preserve"> diogelwch yn cael eu </w:t>
      </w:r>
      <w:r>
        <w:rPr>
          <w:rFonts w:ascii="Tahoma" w:hAnsi="Tahoma" w:cs="Tahoma"/>
          <w:lang w:val="cy-GB"/>
        </w:rPr>
        <w:t>hystyried</w:t>
      </w:r>
      <w:r w:rsidRPr="00367B7F">
        <w:rPr>
          <w:rFonts w:ascii="Tahoma" w:hAnsi="Tahoma" w:cs="Tahoma"/>
          <w:lang w:val="cy-GB"/>
        </w:rPr>
        <w:t xml:space="preserve"> pe</w:t>
      </w:r>
      <w:r>
        <w:rPr>
          <w:rFonts w:ascii="Tahoma" w:hAnsi="Tahoma" w:cs="Tahoma"/>
          <w:lang w:val="cy-GB"/>
        </w:rPr>
        <w:t xml:space="preserve"> byddai’r </w:t>
      </w:r>
      <w:r w:rsidRPr="00367B7F">
        <w:rPr>
          <w:rFonts w:ascii="Tahoma" w:hAnsi="Tahoma" w:cs="Tahoma"/>
          <w:lang w:val="cy-GB"/>
        </w:rPr>
        <w:t xml:space="preserve">llwybr </w:t>
      </w:r>
      <w:r>
        <w:rPr>
          <w:rFonts w:ascii="Tahoma" w:hAnsi="Tahoma" w:cs="Tahoma"/>
          <w:lang w:val="cy-GB"/>
        </w:rPr>
        <w:t>ar y ffordd B</w:t>
      </w:r>
      <w:r w:rsidRPr="00367B7F">
        <w:rPr>
          <w:rFonts w:ascii="Tahoma" w:hAnsi="Tahoma" w:cs="Tahoma"/>
          <w:lang w:val="cy-GB"/>
        </w:rPr>
        <w:t>.</w:t>
      </w:r>
      <w:r>
        <w:rPr>
          <w:rFonts w:ascii="Tahoma" w:hAnsi="Tahoma" w:cs="Tahoma"/>
        </w:rPr>
        <w:t xml:space="preserve"> </w:t>
      </w:r>
    </w:p>
    <w:p w:rsidR="001F5076" w:rsidRDefault="001F5076" w:rsidP="00315992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367B7F">
        <w:rPr>
          <w:rFonts w:ascii="Tahoma" w:hAnsi="Tahoma" w:cs="Tahoma"/>
          <w:lang w:val="cy-GB"/>
        </w:rPr>
        <w:t xml:space="preserve">Holodd JB hefyd a </w:t>
      </w:r>
      <w:r>
        <w:rPr>
          <w:rFonts w:ascii="Tahoma" w:hAnsi="Tahoma" w:cs="Tahoma"/>
          <w:lang w:val="cy-GB"/>
        </w:rPr>
        <w:t>fyddai</w:t>
      </w:r>
      <w:r w:rsidRPr="00367B7F">
        <w:rPr>
          <w:rFonts w:ascii="Tahoma" w:hAnsi="Tahoma" w:cs="Tahoma"/>
          <w:lang w:val="cy-GB"/>
        </w:rPr>
        <w:t xml:space="preserve"> angen prynu tir ar </w:t>
      </w:r>
      <w:r>
        <w:rPr>
          <w:rFonts w:ascii="Tahoma" w:hAnsi="Tahoma" w:cs="Tahoma"/>
          <w:lang w:val="cy-GB"/>
        </w:rPr>
        <w:t xml:space="preserve">y rheilffordd treftadaeth.  Dywedodd </w:t>
      </w:r>
      <w:r w:rsidRPr="00367B7F">
        <w:rPr>
          <w:rFonts w:ascii="Tahoma" w:hAnsi="Tahoma" w:cs="Tahoma"/>
          <w:lang w:val="cy-GB"/>
        </w:rPr>
        <w:t xml:space="preserve">BW fod digon o le yn y rhan fwyaf </w:t>
      </w:r>
      <w:r>
        <w:rPr>
          <w:rFonts w:ascii="Tahoma" w:hAnsi="Tahoma" w:cs="Tahoma"/>
          <w:lang w:val="cy-GB"/>
        </w:rPr>
        <w:t>ohoni</w:t>
      </w:r>
      <w:r w:rsidRPr="00367B7F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ar gyfer</w:t>
      </w:r>
      <w:r w:rsidRPr="00367B7F">
        <w:rPr>
          <w:rFonts w:ascii="Tahoma" w:hAnsi="Tahoma" w:cs="Tahoma"/>
          <w:lang w:val="cy-GB"/>
        </w:rPr>
        <w:t xml:space="preserve"> y ddau grŵp o ddefnyddwyr.</w:t>
      </w:r>
      <w:r>
        <w:rPr>
          <w:rFonts w:ascii="Tahoma" w:hAnsi="Tahoma" w:cs="Tahoma"/>
        </w:rPr>
        <w:t xml:space="preserve"> </w:t>
      </w:r>
      <w:r w:rsidRPr="004E799B">
        <w:rPr>
          <w:rFonts w:ascii="Tahoma" w:hAnsi="Tahoma" w:cs="Tahoma"/>
          <w:lang w:val="cy-GB"/>
        </w:rPr>
        <w:t xml:space="preserve">Fodd bynnag, mewn </w:t>
      </w:r>
      <w:r>
        <w:rPr>
          <w:rFonts w:ascii="Tahoma" w:hAnsi="Tahoma" w:cs="Tahoma"/>
          <w:lang w:val="cy-GB"/>
        </w:rPr>
        <w:t>un neu ddau</w:t>
      </w:r>
      <w:r w:rsidRPr="004E799B">
        <w:rPr>
          <w:rFonts w:ascii="Tahoma" w:hAnsi="Tahoma" w:cs="Tahoma"/>
          <w:lang w:val="cy-GB"/>
        </w:rPr>
        <w:t xml:space="preserve"> o leoedd</w:t>
      </w:r>
      <w:r>
        <w:rPr>
          <w:rFonts w:ascii="Tahoma" w:hAnsi="Tahoma" w:cs="Tahoma"/>
          <w:lang w:val="cy-GB"/>
        </w:rPr>
        <w:t xml:space="preserve">, gallai fod </w:t>
      </w:r>
      <w:r w:rsidRPr="004E799B">
        <w:rPr>
          <w:rFonts w:ascii="Tahoma" w:hAnsi="Tahoma" w:cs="Tahoma"/>
          <w:lang w:val="cy-GB"/>
        </w:rPr>
        <w:t>ddewis symud y trac ychydig i greu lle i feicwyr.</w:t>
      </w:r>
      <w:r>
        <w:rPr>
          <w:rFonts w:ascii="Tahoma" w:hAnsi="Tahoma" w:cs="Tahoma"/>
        </w:rPr>
        <w:t xml:space="preserve"> </w:t>
      </w:r>
      <w:r w:rsidRPr="00315992">
        <w:rPr>
          <w:rFonts w:ascii="Tahoma" w:hAnsi="Tahoma" w:cs="Tahoma"/>
          <w:lang w:val="cy-GB"/>
        </w:rPr>
        <w:t>Ychwanegodd AW fod ymgynghori gyda’r cwmni rheilffordd ar y gweill.</w:t>
      </w:r>
    </w:p>
    <w:p w:rsidR="001F5076" w:rsidRPr="00C33C20" w:rsidRDefault="001F5076" w:rsidP="00C120CE">
      <w:pPr>
        <w:tabs>
          <w:tab w:val="left" w:pos="4019"/>
        </w:tabs>
        <w:jc w:val="both"/>
        <w:rPr>
          <w:rFonts w:ascii="Tahoma" w:hAnsi="Tahoma" w:cs="Tahoma"/>
          <w:sz w:val="2"/>
        </w:rPr>
      </w:pPr>
    </w:p>
    <w:p w:rsidR="001F5076" w:rsidRPr="008E0BCF" w:rsidRDefault="001F5076" w:rsidP="00315992">
      <w:pPr>
        <w:tabs>
          <w:tab w:val="left" w:pos="4019"/>
        </w:tabs>
        <w:spacing w:line="280" w:lineRule="auto"/>
        <w:jc w:val="center"/>
        <w:rPr>
          <w:rFonts w:ascii="Tahoma" w:hAnsi="Tahoma" w:cs="Tahoma"/>
          <w:b/>
        </w:rPr>
      </w:pPr>
      <w:r w:rsidRPr="007A5D6C">
        <w:rPr>
          <w:rFonts w:ascii="Tahoma" w:hAnsi="Tahoma" w:cs="Tahoma"/>
          <w:b/>
        </w:rPr>
        <w:t xml:space="preserve">6. </w:t>
      </w:r>
      <w:r w:rsidRPr="007A5D6C">
        <w:rPr>
          <w:rFonts w:ascii="Tahoma" w:hAnsi="Tahoma" w:cs="Tahoma"/>
          <w:b/>
          <w:lang w:val="cy-GB"/>
        </w:rPr>
        <w:t xml:space="preserve">ADOLYGIAD 10 MLYNEDD O FYNEDIAD AGORED </w:t>
      </w:r>
    </w:p>
    <w:p w:rsidR="001F5076" w:rsidRDefault="001F5076" w:rsidP="006B17A8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315992">
        <w:rPr>
          <w:rFonts w:ascii="Tahoma" w:hAnsi="Tahoma" w:cs="Tahoma"/>
          <w:lang w:val="cy-GB"/>
        </w:rPr>
        <w:t>Mae gan Gyngor Cefn Gwlad Cymru ddyletswydd i adolygu mapiau mynediad pob 10 mlynedd.</w:t>
      </w:r>
      <w:r>
        <w:rPr>
          <w:rFonts w:ascii="Tahoma" w:hAnsi="Tahoma" w:cs="Tahoma"/>
        </w:rPr>
        <w:t xml:space="preserve"> </w:t>
      </w:r>
      <w:r w:rsidRPr="006B17A8">
        <w:rPr>
          <w:rFonts w:ascii="Tahoma" w:hAnsi="Tahoma" w:cs="Tahoma"/>
          <w:lang w:val="cy-GB"/>
        </w:rPr>
        <w:t xml:space="preserve">Cyflwynodd Alun Price (AP) fanylion o’r adolygiad </w:t>
      </w:r>
      <w:r>
        <w:rPr>
          <w:rFonts w:ascii="Tahoma" w:hAnsi="Tahoma" w:cs="Tahoma"/>
          <w:lang w:val="cy-GB"/>
        </w:rPr>
        <w:t>sydd i’w gynnal</w:t>
      </w:r>
      <w:r w:rsidRPr="006B17A8">
        <w:rPr>
          <w:rFonts w:ascii="Tahoma" w:hAnsi="Tahoma" w:cs="Tahoma"/>
          <w:lang w:val="cy-GB"/>
        </w:rPr>
        <w:t xml:space="preserve"> ac atebodd </w:t>
      </w:r>
      <w:r>
        <w:rPr>
          <w:rFonts w:ascii="Tahoma" w:hAnsi="Tahoma" w:cs="Tahoma"/>
          <w:lang w:val="cy-GB"/>
        </w:rPr>
        <w:t>gwestiynau</w:t>
      </w:r>
      <w:r w:rsidRPr="006B17A8">
        <w:rPr>
          <w:rFonts w:ascii="Tahoma" w:hAnsi="Tahoma" w:cs="Tahoma"/>
          <w:lang w:val="cy-GB"/>
        </w:rPr>
        <w:t xml:space="preserve"> ynghylch yr adolygiad a’r newidiadau posibl i fapiau.</w:t>
      </w:r>
    </w:p>
    <w:p w:rsidR="001F5076" w:rsidRPr="00C120CE" w:rsidRDefault="001F5076" w:rsidP="006B17A8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 w:eastAsia="en-GB"/>
        </w:rPr>
        <w:t>Bydd Cyngor Cefn Gwlad Cymru’n dibynnu ar y cyhoedd i gyflwyno sylwadau ynghylch y newidiadau yr hoffen nhw eu gweld.</w:t>
      </w:r>
      <w:r>
        <w:rPr>
          <w:rFonts w:ascii="Tahoma" w:hAnsi="Tahoma" w:cs="Tahoma"/>
        </w:rPr>
        <w:t xml:space="preserve"> </w:t>
      </w:r>
      <w:r w:rsidRPr="006B17A8">
        <w:rPr>
          <w:rFonts w:ascii="Tahoma" w:hAnsi="Tahoma" w:cs="Tahoma"/>
          <w:lang w:val="cy-GB"/>
        </w:rPr>
        <w:t xml:space="preserve">Ymchwilir i bob darn o dir </w:t>
      </w:r>
      <w:r>
        <w:rPr>
          <w:rFonts w:ascii="Tahoma" w:hAnsi="Tahoma" w:cs="Tahoma"/>
          <w:lang w:val="cy-GB"/>
        </w:rPr>
        <w:t>y bydd y</w:t>
      </w:r>
      <w:r w:rsidRPr="006B17A8">
        <w:rPr>
          <w:rFonts w:ascii="Tahoma" w:hAnsi="Tahoma" w:cs="Tahoma"/>
          <w:lang w:val="cy-GB"/>
        </w:rPr>
        <w:t xml:space="preserve"> Cyngor Cefn Gwlad </w:t>
      </w:r>
      <w:r>
        <w:rPr>
          <w:rFonts w:ascii="Tahoma" w:hAnsi="Tahoma" w:cs="Tahoma"/>
          <w:lang w:val="cy-GB"/>
        </w:rPr>
        <w:t>yn</w:t>
      </w:r>
      <w:r w:rsidRPr="006B17A8">
        <w:rPr>
          <w:rFonts w:ascii="Tahoma" w:hAnsi="Tahoma" w:cs="Tahoma"/>
          <w:lang w:val="cy-GB"/>
        </w:rPr>
        <w:t xml:space="preserve"> derbyn sylwadau yn ei gylch.</w:t>
      </w:r>
      <w:r>
        <w:rPr>
          <w:rFonts w:ascii="Tahoma" w:hAnsi="Tahoma" w:cs="Tahoma"/>
        </w:rPr>
        <w:t xml:space="preserve"> </w:t>
      </w:r>
      <w:r w:rsidRPr="006B17A8">
        <w:rPr>
          <w:rFonts w:ascii="Tahoma" w:hAnsi="Tahoma" w:cs="Tahoma"/>
          <w:lang w:val="cy-GB"/>
        </w:rPr>
        <w:t>Ni fydd darnau o dir na</w:t>
      </w:r>
      <w:r>
        <w:rPr>
          <w:rFonts w:ascii="Tahoma" w:hAnsi="Tahoma" w:cs="Tahoma"/>
          <w:lang w:val="cy-GB"/>
        </w:rPr>
        <w:t xml:space="preserve"> </w:t>
      </w:r>
      <w:r w:rsidRPr="006B17A8">
        <w:rPr>
          <w:rFonts w:ascii="Tahoma" w:hAnsi="Tahoma" w:cs="Tahoma"/>
          <w:lang w:val="cy-GB"/>
        </w:rPr>
        <w:t>d</w:t>
      </w:r>
      <w:r>
        <w:rPr>
          <w:rFonts w:ascii="Tahoma" w:hAnsi="Tahoma" w:cs="Tahoma"/>
          <w:lang w:val="cy-GB"/>
        </w:rPr>
        <w:t>derbyniwyd</w:t>
      </w:r>
      <w:r w:rsidRPr="006B17A8">
        <w:rPr>
          <w:rFonts w:ascii="Tahoma" w:hAnsi="Tahoma" w:cs="Tahoma"/>
          <w:lang w:val="cy-GB"/>
        </w:rPr>
        <w:t xml:space="preserve"> sylwadau </w:t>
      </w:r>
      <w:r>
        <w:rPr>
          <w:rFonts w:ascii="Tahoma" w:hAnsi="Tahoma" w:cs="Tahoma"/>
          <w:lang w:val="cy-GB"/>
        </w:rPr>
        <w:t xml:space="preserve">yn eu </w:t>
      </w:r>
      <w:r w:rsidRPr="006B17A8">
        <w:rPr>
          <w:rFonts w:ascii="Tahoma" w:hAnsi="Tahoma" w:cs="Tahoma"/>
          <w:lang w:val="cy-GB"/>
        </w:rPr>
        <w:t>cylch, yn cael eu hymchwilio.</w:t>
      </w:r>
      <w:r w:rsidRPr="00437F6B">
        <w:rPr>
          <w:rFonts w:ascii="Tahoma" w:hAnsi="Tahoma" w:cs="Tahoma"/>
        </w:rPr>
        <w:t xml:space="preserve"> </w:t>
      </w:r>
      <w:r w:rsidRPr="006B17A8">
        <w:rPr>
          <w:rFonts w:ascii="Tahoma" w:hAnsi="Tahoma" w:cs="Tahoma"/>
          <w:lang w:val="cy-GB"/>
        </w:rPr>
        <w:t xml:space="preserve">Ni fydd swyddogion yn </w:t>
      </w:r>
      <w:r>
        <w:rPr>
          <w:rFonts w:ascii="Tahoma" w:hAnsi="Tahoma" w:cs="Tahoma"/>
          <w:lang w:val="cy-GB"/>
        </w:rPr>
        <w:t xml:space="preserve">mynd o’u ffordd i </w:t>
      </w:r>
      <w:r w:rsidRPr="006B17A8">
        <w:rPr>
          <w:rFonts w:ascii="Tahoma" w:hAnsi="Tahoma" w:cs="Tahoma"/>
          <w:lang w:val="cy-GB"/>
        </w:rPr>
        <w:t>samplo llystyfiant.</w:t>
      </w:r>
    </w:p>
    <w:p w:rsidR="001F5076" w:rsidRDefault="001F5076" w:rsidP="00AE0CAF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6B17A8">
        <w:rPr>
          <w:rFonts w:ascii="Tahoma" w:hAnsi="Tahoma" w:cs="Tahoma"/>
          <w:lang w:val="cy-GB"/>
        </w:rPr>
        <w:t xml:space="preserve">Gofynnodd HM a fydd Cyngor Cefn Gwlad Cymru’n cynnal sioeau ffordd a digwyddiadau </w:t>
      </w:r>
      <w:r>
        <w:rPr>
          <w:rFonts w:ascii="Tahoma" w:hAnsi="Tahoma" w:cs="Tahoma"/>
          <w:lang w:val="cy-GB"/>
        </w:rPr>
        <w:t xml:space="preserve">gyda </w:t>
      </w:r>
      <w:r w:rsidRPr="006B17A8">
        <w:rPr>
          <w:rFonts w:ascii="Tahoma" w:hAnsi="Tahoma" w:cs="Tahoma"/>
          <w:lang w:val="cy-GB"/>
        </w:rPr>
        <w:t>c</w:t>
      </w:r>
      <w:r>
        <w:rPr>
          <w:rFonts w:ascii="Tahoma" w:hAnsi="Tahoma" w:cs="Tahoma"/>
          <w:lang w:val="cy-GB"/>
        </w:rPr>
        <w:t>h</w:t>
      </w:r>
      <w:r w:rsidRPr="006B17A8">
        <w:rPr>
          <w:rFonts w:ascii="Tahoma" w:hAnsi="Tahoma" w:cs="Tahoma"/>
          <w:lang w:val="cy-GB"/>
        </w:rPr>
        <w:t>yn</w:t>
      </w:r>
      <w:r>
        <w:rPr>
          <w:rFonts w:ascii="Tahoma" w:hAnsi="Tahoma" w:cs="Tahoma"/>
          <w:lang w:val="cy-GB"/>
        </w:rPr>
        <w:t>h</w:t>
      </w:r>
      <w:r w:rsidRPr="006B17A8">
        <w:rPr>
          <w:rFonts w:ascii="Tahoma" w:hAnsi="Tahoma" w:cs="Tahoma"/>
          <w:lang w:val="cy-GB"/>
        </w:rPr>
        <w:t>gor</w:t>
      </w:r>
      <w:r>
        <w:rPr>
          <w:rFonts w:ascii="Tahoma" w:hAnsi="Tahoma" w:cs="Tahoma"/>
          <w:lang w:val="cy-GB"/>
        </w:rPr>
        <w:t>au</w:t>
      </w:r>
      <w:r w:rsidRPr="006B17A8">
        <w:rPr>
          <w:rFonts w:ascii="Tahoma" w:hAnsi="Tahoma" w:cs="Tahoma"/>
          <w:lang w:val="cy-GB"/>
        </w:rPr>
        <w:t xml:space="preserve"> cymuned fel </w:t>
      </w:r>
      <w:r>
        <w:rPr>
          <w:rFonts w:ascii="Tahoma" w:hAnsi="Tahoma" w:cs="Tahoma"/>
          <w:lang w:val="cy-GB"/>
        </w:rPr>
        <w:t>y rhai</w:t>
      </w:r>
      <w:r w:rsidRPr="006B17A8">
        <w:rPr>
          <w:rFonts w:ascii="Tahoma" w:hAnsi="Tahoma" w:cs="Tahoma"/>
          <w:lang w:val="cy-GB"/>
        </w:rPr>
        <w:t xml:space="preserve"> wrth weithredu mynediad agored.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/>
        </w:rPr>
        <w:t>Atebodd AP na</w:t>
      </w:r>
      <w:r w:rsidRPr="00AE0CAF">
        <w:rPr>
          <w:rFonts w:ascii="Tahoma" w:hAnsi="Tahoma" w:cs="Tahoma"/>
          <w:lang w:val="cy-GB"/>
        </w:rPr>
        <w:t xml:space="preserve"> fyddai hynny’n bosibl oherwydd </w:t>
      </w:r>
      <w:r>
        <w:rPr>
          <w:rFonts w:ascii="Tahoma" w:hAnsi="Tahoma" w:cs="Tahoma"/>
          <w:lang w:val="cy-GB"/>
        </w:rPr>
        <w:t xml:space="preserve">bod </w:t>
      </w:r>
      <w:r w:rsidRPr="00AE0CAF">
        <w:rPr>
          <w:rFonts w:ascii="Tahoma" w:hAnsi="Tahoma" w:cs="Tahoma"/>
          <w:lang w:val="cy-GB"/>
        </w:rPr>
        <w:t>llai o staff a</w:t>
      </w:r>
      <w:r>
        <w:rPr>
          <w:rFonts w:ascii="Tahoma" w:hAnsi="Tahoma" w:cs="Tahoma"/>
          <w:lang w:val="cy-GB"/>
        </w:rPr>
        <w:t>c nad o</w:t>
      </w:r>
      <w:r w:rsidRPr="00AE0CAF">
        <w:rPr>
          <w:rFonts w:ascii="Tahoma" w:hAnsi="Tahoma" w:cs="Tahoma"/>
          <w:lang w:val="cy-GB"/>
        </w:rPr>
        <w:t xml:space="preserve">es angen </w:t>
      </w:r>
      <w:r>
        <w:rPr>
          <w:rFonts w:ascii="Tahoma" w:hAnsi="Tahoma" w:cs="Tahoma"/>
          <w:lang w:val="cy-GB"/>
        </w:rPr>
        <w:t xml:space="preserve">bellach </w:t>
      </w:r>
      <w:r w:rsidRPr="00AE0CAF">
        <w:rPr>
          <w:rFonts w:ascii="Tahoma" w:hAnsi="Tahoma" w:cs="Tahoma"/>
          <w:lang w:val="cy-GB"/>
        </w:rPr>
        <w:t xml:space="preserve">gan nad yw mynediad agored bellach yn </w:t>
      </w:r>
      <w:r>
        <w:rPr>
          <w:rFonts w:ascii="Tahoma" w:hAnsi="Tahoma" w:cs="Tahoma"/>
          <w:lang w:val="cy-GB"/>
        </w:rPr>
        <w:t>rhywbeth</w:t>
      </w:r>
      <w:r w:rsidRPr="00AE0CAF">
        <w:rPr>
          <w:rFonts w:ascii="Tahoma" w:hAnsi="Tahoma" w:cs="Tahoma"/>
          <w:lang w:val="cy-GB"/>
        </w:rPr>
        <w:t xml:space="preserve"> newydd.</w:t>
      </w:r>
      <w:r>
        <w:rPr>
          <w:rFonts w:ascii="Tahoma" w:hAnsi="Tahoma" w:cs="Tahoma"/>
        </w:rPr>
        <w:t xml:space="preserve"> </w:t>
      </w:r>
      <w:r w:rsidRPr="00AE0CAF">
        <w:rPr>
          <w:rFonts w:ascii="Tahoma" w:hAnsi="Tahoma" w:cs="Tahoma"/>
          <w:lang w:val="cy-GB"/>
        </w:rPr>
        <w:t>Bydd y mapiau drafft ar gael i aelodau’r cyhoedd i'w gweld ac i'w hargraffu ar lein ar www.</w:t>
      </w:r>
      <w:r w:rsidRPr="00C308A0">
        <w:rPr>
          <w:rFonts w:ascii="Tahoma" w:hAnsi="Tahoma" w:cs="Tahoma"/>
          <w:lang w:val="cy-GB"/>
        </w:rPr>
        <w:t>ccw</w:t>
      </w:r>
      <w:r>
        <w:rPr>
          <w:rFonts w:ascii="Tahoma" w:hAnsi="Tahoma" w:cs="Tahoma"/>
          <w:lang w:val="cy-GB"/>
        </w:rPr>
        <w:t>.gov.uk</w:t>
      </w:r>
      <w:r w:rsidRPr="00AE0CAF">
        <w:rPr>
          <w:rFonts w:ascii="Tahoma" w:hAnsi="Tahoma" w:cs="Tahoma"/>
          <w:lang w:val="cy-GB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/>
        </w:rPr>
        <w:t>Gellir rhoi</w:t>
      </w:r>
      <w:r w:rsidRPr="00AE0CAF">
        <w:rPr>
          <w:rFonts w:ascii="Tahoma" w:hAnsi="Tahoma" w:cs="Tahoma"/>
          <w:lang w:val="cy-GB"/>
        </w:rPr>
        <w:t xml:space="preserve"> mapiau i’r </w:t>
      </w:r>
      <w:r>
        <w:rPr>
          <w:rFonts w:ascii="Tahoma" w:hAnsi="Tahoma" w:cs="Tahoma"/>
          <w:lang w:val="cy-GB"/>
        </w:rPr>
        <w:t>sawl sydd</w:t>
      </w:r>
      <w:r w:rsidRPr="00AE0CAF">
        <w:rPr>
          <w:rFonts w:ascii="Tahoma" w:hAnsi="Tahoma" w:cs="Tahoma"/>
          <w:lang w:val="cy-GB"/>
        </w:rPr>
        <w:t xml:space="preserve"> heb fynediad i’r rhyngrwyd.</w:t>
      </w:r>
    </w:p>
    <w:p w:rsidR="001F5076" w:rsidRPr="005764D2" w:rsidRDefault="001F5076" w:rsidP="00AE0CAF">
      <w:pPr>
        <w:tabs>
          <w:tab w:val="left" w:pos="4019"/>
        </w:tabs>
        <w:spacing w:line="280" w:lineRule="auto"/>
        <w:jc w:val="both"/>
        <w:rPr>
          <w:rFonts w:ascii="Tahoma" w:hAnsi="Tahoma" w:cs="Tahoma"/>
          <w:u w:val="single"/>
        </w:rPr>
      </w:pPr>
      <w:r w:rsidRPr="00AE0CAF">
        <w:rPr>
          <w:rFonts w:ascii="Tahoma" w:hAnsi="Tahoma" w:cs="Tahoma"/>
          <w:u w:val="single"/>
          <w:lang w:val="cy-GB"/>
        </w:rPr>
        <w:t>Amserlen digwyddiadau:</w:t>
      </w:r>
    </w:p>
    <w:p w:rsidR="001F5076" w:rsidRDefault="001F5076" w:rsidP="00AE0CAF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AE0CAF">
        <w:rPr>
          <w:rFonts w:ascii="Tahoma" w:hAnsi="Tahoma" w:cs="Tahoma"/>
          <w:lang w:val="cy-GB"/>
        </w:rPr>
        <w:t>16 Gorffennaf 2012 – Map Drafft ar gael i’w archwilio</w:t>
      </w:r>
    </w:p>
    <w:p w:rsidR="001F5076" w:rsidRDefault="001F5076" w:rsidP="00AE0CAF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AE0CAF">
        <w:rPr>
          <w:rFonts w:ascii="Tahoma" w:hAnsi="Tahoma" w:cs="Tahoma"/>
          <w:lang w:val="cy-GB"/>
        </w:rPr>
        <w:t>23 Tachwedd 2012 – Dyddiad cau am sylwadau</w:t>
      </w:r>
    </w:p>
    <w:p w:rsidR="001F5076" w:rsidRDefault="001F5076" w:rsidP="00AE0CAF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 w:eastAsia="en-GB"/>
        </w:rPr>
        <w:t>7 Awst 2013 - Cynhyrchir Map Arfaethedig - dyma’r adeg i dirfeddianwyr apelio</w:t>
      </w:r>
    </w:p>
    <w:p w:rsidR="001F5076" w:rsidRDefault="001F5076" w:rsidP="00AE0CAF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AE0CAF">
        <w:rPr>
          <w:rFonts w:ascii="Tahoma" w:hAnsi="Tahoma" w:cs="Tahoma"/>
          <w:lang w:val="cy-GB"/>
        </w:rPr>
        <w:t>24 Medi 2014 – Rhyddhau map terfynol newydd</w:t>
      </w:r>
    </w:p>
    <w:p w:rsidR="001F5076" w:rsidRDefault="001F5076" w:rsidP="00AE0CAF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AE0CAF">
        <w:rPr>
          <w:rFonts w:ascii="Tahoma" w:hAnsi="Tahoma" w:cs="Tahoma"/>
          <w:lang w:val="cy-GB"/>
        </w:rPr>
        <w:t>Llinell ymholiadau canolog 0845 130 6229, e-bost openaccessmapping@ccw.gov.uk</w:t>
      </w:r>
    </w:p>
    <w:p w:rsidR="001F5076" w:rsidRPr="00D71219" w:rsidRDefault="001F5076" w:rsidP="009A6425">
      <w:pPr>
        <w:pStyle w:val="ListParagraph"/>
        <w:numPr>
          <w:ilvl w:val="0"/>
          <w:numId w:val="7"/>
        </w:numPr>
        <w:tabs>
          <w:tab w:val="left" w:pos="4019"/>
        </w:tabs>
        <w:spacing w:line="280" w:lineRule="auto"/>
        <w:jc w:val="both"/>
        <w:rPr>
          <w:rFonts w:ascii="Tahoma" w:hAnsi="Tahoma" w:cs="Tahoma"/>
          <w:b/>
        </w:rPr>
      </w:pPr>
      <w:r w:rsidRPr="00AE0CAF">
        <w:rPr>
          <w:rFonts w:ascii="Tahoma" w:hAnsi="Tahoma" w:cs="Tahoma"/>
          <w:b/>
          <w:lang w:val="cy-GB"/>
        </w:rPr>
        <w:t xml:space="preserve">Y Fforwm i gyfarfod cyn y dyddiad cau ar 23 Tachwedd i drafod unrhyw sylwadau </w:t>
      </w:r>
      <w:r>
        <w:rPr>
          <w:rFonts w:ascii="Tahoma" w:hAnsi="Tahoma" w:cs="Tahoma"/>
          <w:b/>
          <w:lang w:val="cy-GB"/>
        </w:rPr>
        <w:t>y gellid</w:t>
      </w:r>
      <w:r w:rsidRPr="00AE0CAF">
        <w:rPr>
          <w:rFonts w:ascii="Tahoma" w:hAnsi="Tahoma" w:cs="Tahoma"/>
          <w:b/>
          <w:lang w:val="cy-GB"/>
        </w:rPr>
        <w:t xml:space="preserve"> eu cyflwyno.</w:t>
      </w:r>
    </w:p>
    <w:p w:rsidR="001F5076" w:rsidRPr="00D71219" w:rsidRDefault="001F5076" w:rsidP="00C120CE">
      <w:pPr>
        <w:tabs>
          <w:tab w:val="left" w:pos="4019"/>
        </w:tabs>
        <w:jc w:val="both"/>
        <w:rPr>
          <w:rFonts w:ascii="Tahoma" w:hAnsi="Tahoma" w:cs="Tahoma"/>
          <w:sz w:val="2"/>
        </w:rPr>
      </w:pPr>
    </w:p>
    <w:p w:rsidR="001F5076" w:rsidRDefault="001F5076" w:rsidP="009A6DCB">
      <w:pPr>
        <w:tabs>
          <w:tab w:val="left" w:pos="4019"/>
        </w:tabs>
        <w:spacing w:line="2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</w:t>
      </w:r>
      <w:r w:rsidRPr="009A6DCB">
        <w:rPr>
          <w:rFonts w:ascii="Tahoma" w:hAnsi="Tahoma" w:cs="Tahoma"/>
          <w:b/>
          <w:lang w:val="cy-GB"/>
        </w:rPr>
        <w:t>LLAWLYFR CANLLAWIAU GWEITHREDOL – MAP TERFYNOL</w:t>
      </w:r>
    </w:p>
    <w:p w:rsidR="001F5076" w:rsidRDefault="001F5076" w:rsidP="00A865F1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/>
        </w:rPr>
        <w:t>Holodd</w:t>
      </w:r>
      <w:r w:rsidRPr="00A865F1">
        <w:rPr>
          <w:rFonts w:ascii="Tahoma" w:hAnsi="Tahoma" w:cs="Tahoma"/>
          <w:lang w:val="cy-GB"/>
        </w:rPr>
        <w:t xml:space="preserve"> RW ynghylch yr adran </w:t>
      </w:r>
      <w:r>
        <w:rPr>
          <w:rFonts w:ascii="Tahoma" w:hAnsi="Tahoma" w:cs="Tahoma"/>
          <w:lang w:val="cy-GB"/>
        </w:rPr>
        <w:t xml:space="preserve">ar </w:t>
      </w:r>
      <w:r w:rsidRPr="00A865F1">
        <w:rPr>
          <w:rFonts w:ascii="Tahoma" w:hAnsi="Tahoma" w:cs="Tahoma"/>
          <w:lang w:val="cy-GB"/>
        </w:rPr>
        <w:t xml:space="preserve">hawliadau </w:t>
      </w:r>
      <w:r>
        <w:rPr>
          <w:rFonts w:ascii="Tahoma" w:hAnsi="Tahoma" w:cs="Tahoma"/>
          <w:lang w:val="cy-GB"/>
        </w:rPr>
        <w:t xml:space="preserve">am </w:t>
      </w:r>
      <w:r w:rsidRPr="00A865F1">
        <w:rPr>
          <w:rFonts w:ascii="Tahoma" w:hAnsi="Tahoma" w:cs="Tahoma"/>
          <w:lang w:val="cy-GB"/>
        </w:rPr>
        <w:t xml:space="preserve">iawndal am </w:t>
      </w:r>
      <w:r>
        <w:rPr>
          <w:rFonts w:ascii="Tahoma" w:hAnsi="Tahoma" w:cs="Tahoma"/>
          <w:lang w:val="cy-GB"/>
        </w:rPr>
        <w:t>orch</w:t>
      </w:r>
      <w:r w:rsidRPr="00A865F1">
        <w:rPr>
          <w:rFonts w:ascii="Tahoma" w:hAnsi="Tahoma" w:cs="Tahoma"/>
          <w:lang w:val="cy-GB"/>
        </w:rPr>
        <w:t>myn</w:t>
      </w:r>
      <w:r>
        <w:rPr>
          <w:rFonts w:ascii="Tahoma" w:hAnsi="Tahoma" w:cs="Tahoma"/>
          <w:lang w:val="cy-GB"/>
        </w:rPr>
        <w:t>ion</w:t>
      </w:r>
      <w:r w:rsidRPr="00A865F1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a allai</w:t>
      </w:r>
      <w:r w:rsidRPr="00A865F1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g</w:t>
      </w:r>
      <w:r w:rsidRPr="00A865F1">
        <w:rPr>
          <w:rFonts w:ascii="Tahoma" w:hAnsi="Tahoma" w:cs="Tahoma"/>
          <w:lang w:val="cy-GB"/>
        </w:rPr>
        <w:t>ael ei gyflwyno.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Eglurodd AW fod y tirfeddianwyr yn gallu hawlio am anghyfleustra o ganlyniad i weithredu gorchymyn llwybr.</w:t>
      </w:r>
      <w:r>
        <w:rPr>
          <w:rFonts w:ascii="Tahoma" w:hAnsi="Tahoma" w:cs="Tahoma"/>
        </w:rPr>
        <w:t xml:space="preserve"> </w:t>
      </w:r>
      <w:r w:rsidRPr="00A865F1">
        <w:rPr>
          <w:rFonts w:ascii="Tahoma" w:hAnsi="Tahoma" w:cs="Tahoma"/>
          <w:lang w:val="cy-GB"/>
        </w:rPr>
        <w:t xml:space="preserve">Pwysleisiodd </w:t>
      </w:r>
      <w:r>
        <w:rPr>
          <w:rFonts w:ascii="Tahoma" w:hAnsi="Tahoma" w:cs="Tahoma"/>
          <w:lang w:val="cy-GB"/>
        </w:rPr>
        <w:t>mai’r</w:t>
      </w:r>
      <w:r w:rsidRPr="00A865F1">
        <w:rPr>
          <w:rFonts w:ascii="Tahoma" w:hAnsi="Tahoma" w:cs="Tahoma"/>
          <w:lang w:val="cy-GB"/>
        </w:rPr>
        <w:t xml:space="preserve"> ymgeisydd </w:t>
      </w:r>
      <w:r>
        <w:rPr>
          <w:rFonts w:ascii="Tahoma" w:hAnsi="Tahoma" w:cs="Tahoma"/>
          <w:lang w:val="cy-GB"/>
        </w:rPr>
        <w:t>fyddai’n</w:t>
      </w:r>
      <w:r w:rsidRPr="00A865F1">
        <w:rPr>
          <w:rFonts w:ascii="Tahoma" w:hAnsi="Tahoma" w:cs="Tahoma"/>
          <w:lang w:val="cy-GB"/>
        </w:rPr>
        <w:t xml:space="preserve"> atebol am gostau iawndal ac nid yr awdurdod.</w:t>
      </w:r>
    </w:p>
    <w:p w:rsidR="001F5076" w:rsidRPr="003467A6" w:rsidRDefault="001F5076" w:rsidP="005F5BD0">
      <w:pPr>
        <w:tabs>
          <w:tab w:val="left" w:pos="4019"/>
        </w:tabs>
        <w:jc w:val="both"/>
        <w:rPr>
          <w:rFonts w:ascii="Tahoma" w:hAnsi="Tahoma" w:cs="Tahoma"/>
          <w:sz w:val="2"/>
        </w:rPr>
      </w:pPr>
    </w:p>
    <w:p w:rsidR="001F5076" w:rsidRDefault="001F5076" w:rsidP="00A865F1">
      <w:pPr>
        <w:tabs>
          <w:tab w:val="left" w:pos="4019"/>
        </w:tabs>
        <w:spacing w:line="2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9. </w:t>
      </w:r>
      <w:r w:rsidRPr="00A865F1">
        <w:rPr>
          <w:rFonts w:ascii="Tahoma" w:hAnsi="Tahoma" w:cs="Tahoma"/>
          <w:b/>
          <w:lang w:val="cy-GB"/>
        </w:rPr>
        <w:t>DIWEDDARIAD CYNLLUN GWEITHREDU GWELLA HAWLIAU TRAMWY</w:t>
      </w:r>
    </w:p>
    <w:p w:rsidR="001F5076" w:rsidRDefault="001F5076" w:rsidP="00A865F1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/>
        </w:rPr>
        <w:t xml:space="preserve">Soniodd </w:t>
      </w:r>
      <w:r w:rsidRPr="00A865F1">
        <w:rPr>
          <w:rFonts w:ascii="Tahoma" w:hAnsi="Tahoma" w:cs="Tahoma"/>
          <w:lang w:val="cy-GB"/>
        </w:rPr>
        <w:t xml:space="preserve">RW </w:t>
      </w:r>
      <w:r>
        <w:rPr>
          <w:rFonts w:ascii="Tahoma" w:hAnsi="Tahoma" w:cs="Tahoma"/>
          <w:lang w:val="cy-GB"/>
        </w:rPr>
        <w:t>am weithred</w:t>
      </w:r>
      <w:r w:rsidRPr="00A865F1">
        <w:rPr>
          <w:rFonts w:ascii="Tahoma" w:hAnsi="Tahoma" w:cs="Tahoma"/>
          <w:lang w:val="cy-GB"/>
        </w:rPr>
        <w:t xml:space="preserve"> 3.3(a), </w:t>
      </w:r>
      <w:r>
        <w:rPr>
          <w:rFonts w:ascii="Tahoma" w:hAnsi="Tahoma" w:cs="Tahoma"/>
          <w:lang w:val="cy-GB"/>
        </w:rPr>
        <w:t xml:space="preserve">sef </w:t>
      </w:r>
      <w:r w:rsidRPr="00A865F1">
        <w:rPr>
          <w:rFonts w:ascii="Tahoma" w:hAnsi="Tahoma" w:cs="Tahoma"/>
          <w:lang w:val="cy-GB"/>
        </w:rPr>
        <w:t xml:space="preserve">penodi cydlynwyr llwybrau cymunedol </w:t>
      </w:r>
      <w:r>
        <w:rPr>
          <w:rFonts w:ascii="Tahoma" w:hAnsi="Tahoma" w:cs="Tahoma"/>
          <w:lang w:val="cy-GB"/>
        </w:rPr>
        <w:t xml:space="preserve">i gyflwyno gwybodaeth </w:t>
      </w:r>
      <w:r w:rsidRPr="00A865F1">
        <w:rPr>
          <w:rFonts w:ascii="Tahoma" w:hAnsi="Tahoma" w:cs="Tahoma"/>
          <w:lang w:val="cy-GB"/>
        </w:rPr>
        <w:t>/ adborth i'r Sir.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Eglurodd AW y bu’n anodd canfod cydlynwyr llwybrau mewn rhai cymunedau.  Fodd bynnag, mae rhai cymunedau eraill wedi elwa o’r berthynas ac eraill wedi cael mewnbwn o du allan i’r gymuned.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/>
        </w:rPr>
        <w:t xml:space="preserve">Awgrymodd </w:t>
      </w:r>
      <w:r w:rsidRPr="00A865F1">
        <w:rPr>
          <w:rFonts w:ascii="Tahoma" w:hAnsi="Tahoma" w:cs="Tahoma"/>
          <w:lang w:val="cy-GB"/>
        </w:rPr>
        <w:t xml:space="preserve">AW </w:t>
      </w:r>
      <w:r>
        <w:rPr>
          <w:rFonts w:ascii="Tahoma" w:hAnsi="Tahoma" w:cs="Tahoma"/>
          <w:lang w:val="cy-GB"/>
        </w:rPr>
        <w:t>efallai y byddai</w:t>
      </w:r>
      <w:r w:rsidRPr="00A865F1">
        <w:rPr>
          <w:rFonts w:ascii="Tahoma" w:hAnsi="Tahoma" w:cs="Tahoma"/>
          <w:lang w:val="cy-GB"/>
        </w:rPr>
        <w:t xml:space="preserve"> hyn yn rhywbeth y gallai’r Fforwm Mynediad Lleol </w:t>
      </w:r>
      <w:r>
        <w:rPr>
          <w:rFonts w:ascii="Tahoma" w:hAnsi="Tahoma" w:cs="Tahoma"/>
          <w:lang w:val="cy-GB"/>
        </w:rPr>
        <w:t>ei gynnal</w:t>
      </w:r>
      <w:r w:rsidRPr="00A865F1">
        <w:rPr>
          <w:rFonts w:ascii="Tahoma" w:hAnsi="Tahoma" w:cs="Tahoma"/>
          <w:lang w:val="cy-GB"/>
        </w:rPr>
        <w:t>.</w:t>
      </w:r>
    </w:p>
    <w:p w:rsidR="001F5076" w:rsidRDefault="001F5076" w:rsidP="00A865F1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A865F1">
        <w:rPr>
          <w:rFonts w:ascii="Tahoma" w:hAnsi="Tahoma" w:cs="Tahoma"/>
          <w:lang w:val="cy-GB"/>
        </w:rPr>
        <w:t xml:space="preserve">Gweithred 4.3 – Gwella arwyddion i </w:t>
      </w:r>
      <w:r>
        <w:rPr>
          <w:rFonts w:ascii="Tahoma" w:hAnsi="Tahoma" w:cs="Tahoma"/>
          <w:lang w:val="cy-GB"/>
        </w:rPr>
        <w:t>ddangos</w:t>
      </w:r>
      <w:r w:rsidRPr="00A865F1">
        <w:rPr>
          <w:rFonts w:ascii="Tahoma" w:hAnsi="Tahoma" w:cs="Tahoma"/>
          <w:lang w:val="cy-GB"/>
        </w:rPr>
        <w:t xml:space="preserve"> tir mynediad – </w:t>
      </w:r>
      <w:r>
        <w:rPr>
          <w:rFonts w:ascii="Tahoma" w:hAnsi="Tahoma" w:cs="Tahoma"/>
          <w:lang w:val="cy-GB"/>
        </w:rPr>
        <w:t xml:space="preserve">mae hyn yn creu problemau; oes fer sydd gan arwyddion ac maen nhw’n cael eu </w:t>
      </w:r>
      <w:r w:rsidRPr="00A865F1">
        <w:rPr>
          <w:rFonts w:ascii="Tahoma" w:hAnsi="Tahoma" w:cs="Tahoma"/>
          <w:lang w:val="cy-GB"/>
        </w:rPr>
        <w:t>tynnu’n aml.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Gofynnodd MS a oes rheidrwydd ar dirfeddianwyr i godi arwyddion - nac oes.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Ychwanegodd DS fod Mynediad Agored yn cael ei ystyried yn rhagweithiol bob amser , gyda llwybrau’n cael ei hyrwyddo ar draws tir mynediad ac mai ychydig o broblemau sydd wedi codi gyda thirfeddianwyr.</w:t>
      </w:r>
    </w:p>
    <w:p w:rsidR="001F5076" w:rsidRDefault="001F5076" w:rsidP="00B12E23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 w:eastAsia="en-GB"/>
        </w:rPr>
        <w:t>Amlygodd JB weithred 2.8(a) - Dyletswydd statudol llawn ..... i godi arwyddion ar bob llwybr ble mae’n gadael ffordd gydag wyneb caled.</w:t>
      </w:r>
      <w:r w:rsidRPr="00A865F1">
        <w:rPr>
          <w:rStyle w:val="tw4winMark"/>
        </w:rPr>
        <w:t>0}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Unwaith eto, mae problemau gydag arwyddion yn diflannu.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Mewn mannau lle mae problemau, cafodd arwyddion gyda ‘Mae’n drosedd i dynnu arwyddion’ eu gosod, gyda rhif ffôn cyswllt.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Mae’r rhain wedi bod o gymorth gan fod tirfeddianwyr sy’n cael trafferth gydag arwyddion yn gallu cysylltu â’r rhif ffôn i anghytuno gyda’r arwyddion.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Yna, bydd Cyngor Sir Ddinbych yn gallu egluro’r sefyllfa a gweithio gyda’r tirfeddiannwr / ffermwr.</w:t>
      </w:r>
    </w:p>
    <w:p w:rsidR="001F5076" w:rsidRPr="00D71219" w:rsidRDefault="001F5076" w:rsidP="006C597F">
      <w:pPr>
        <w:tabs>
          <w:tab w:val="left" w:pos="4019"/>
        </w:tabs>
        <w:jc w:val="both"/>
        <w:rPr>
          <w:rFonts w:ascii="Tahoma" w:hAnsi="Tahoma" w:cs="Tahoma"/>
          <w:sz w:val="2"/>
        </w:rPr>
      </w:pPr>
    </w:p>
    <w:p w:rsidR="001F5076" w:rsidRDefault="001F5076" w:rsidP="00B12E23">
      <w:pPr>
        <w:tabs>
          <w:tab w:val="left" w:pos="4019"/>
        </w:tabs>
        <w:spacing w:line="2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10. </w:t>
      </w:r>
      <w:r w:rsidRPr="00B12E23">
        <w:rPr>
          <w:rFonts w:ascii="Tahoma" w:hAnsi="Tahoma" w:cs="Tahoma"/>
          <w:b/>
          <w:lang w:val="cy-GB"/>
        </w:rPr>
        <w:t>ARDAL O HARDDWCH NATURIOL EITHRIADOL BRYNIAU CLWYD A DYFFRYN DYFRDWY</w:t>
      </w:r>
    </w:p>
    <w:p w:rsidR="001F5076" w:rsidRDefault="001F5076" w:rsidP="00B12E23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 w:eastAsia="en-GB"/>
        </w:rPr>
        <w:t>Rhoddodd DS gyflwyniad i’r cyfarfod ar ymestyn yr AHNE, gan roi manylion yr hanes y tu ôl i’r estyniad diweddar a’r cynlluniau sy’n mynd ymlaen.</w:t>
      </w:r>
    </w:p>
    <w:p w:rsidR="001F5076" w:rsidRDefault="001F5076" w:rsidP="00B12E23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/>
        </w:rPr>
        <w:t>Holodd</w:t>
      </w:r>
      <w:r w:rsidRPr="00B12E23">
        <w:rPr>
          <w:rFonts w:ascii="Tahoma" w:hAnsi="Tahoma" w:cs="Tahoma"/>
          <w:lang w:val="cy-GB"/>
        </w:rPr>
        <w:t xml:space="preserve"> JB a fydd yr estyniad i'r AHNE yn effeithio ar gynllunio.</w:t>
      </w:r>
      <w:r>
        <w:rPr>
          <w:rFonts w:ascii="Tahoma" w:hAnsi="Tahoma" w:cs="Tahoma"/>
        </w:rPr>
        <w:t xml:space="preserve"> </w:t>
      </w:r>
      <w:r w:rsidRPr="00B12E23">
        <w:rPr>
          <w:rFonts w:ascii="Tahoma" w:hAnsi="Tahoma" w:cs="Tahoma"/>
          <w:lang w:val="cy-GB"/>
        </w:rPr>
        <w:t xml:space="preserve">Atebodd DS nad corff rheoli </w:t>
      </w:r>
      <w:r>
        <w:rPr>
          <w:rFonts w:ascii="Tahoma" w:hAnsi="Tahoma" w:cs="Tahoma"/>
          <w:lang w:val="cy-GB"/>
        </w:rPr>
        <w:t>yw</w:t>
      </w:r>
      <w:r w:rsidRPr="00B12E23">
        <w:rPr>
          <w:rFonts w:ascii="Tahoma" w:hAnsi="Tahoma" w:cs="Tahoma"/>
          <w:lang w:val="cy-GB"/>
        </w:rPr>
        <w:t xml:space="preserve"> tȋm rheoli AHNE ond eu bod yn </w:t>
      </w:r>
      <w:r>
        <w:rPr>
          <w:rFonts w:ascii="Tahoma" w:hAnsi="Tahoma" w:cs="Tahoma"/>
          <w:lang w:val="cy-GB"/>
        </w:rPr>
        <w:t>cyflwyno sylwadau ar geisiadau cynllunio ac yn</w:t>
      </w:r>
      <w:r w:rsidRPr="00B12E23">
        <w:rPr>
          <w:rFonts w:ascii="Tahoma" w:hAnsi="Tahoma" w:cs="Tahoma"/>
          <w:lang w:val="cy-GB"/>
        </w:rPr>
        <w:t xml:space="preserve"> gallu cyflwyno sylwadau ac argymhellion ar bethau megis lleoliad datblygiadau a’r defnyddiau a </w:t>
      </w:r>
      <w:r>
        <w:rPr>
          <w:rFonts w:ascii="Tahoma" w:hAnsi="Tahoma" w:cs="Tahoma"/>
          <w:lang w:val="cy-GB"/>
        </w:rPr>
        <w:t>ddefnyddir o ystyried y tirlun</w:t>
      </w:r>
      <w:r w:rsidRPr="00B12E23">
        <w:rPr>
          <w:rFonts w:ascii="Tahoma" w:hAnsi="Tahoma" w:cs="Tahoma"/>
          <w:lang w:val="cy-GB"/>
        </w:rPr>
        <w:t>.</w:t>
      </w:r>
      <w:r>
        <w:rPr>
          <w:rFonts w:ascii="Tahoma" w:hAnsi="Tahoma" w:cs="Tahoma"/>
        </w:rPr>
        <w:t xml:space="preserve"> </w:t>
      </w:r>
      <w:r w:rsidRPr="00B12E23">
        <w:rPr>
          <w:rFonts w:ascii="Tahoma" w:hAnsi="Tahoma" w:cs="Tahoma"/>
          <w:lang w:val="cy-GB"/>
        </w:rPr>
        <w:t xml:space="preserve">Ychwanegodd HS </w:t>
      </w:r>
      <w:r>
        <w:rPr>
          <w:rFonts w:ascii="Tahoma" w:hAnsi="Tahoma" w:cs="Tahoma"/>
          <w:lang w:val="cy-GB"/>
        </w:rPr>
        <w:t>mai dim ond ar y gwaith mwyaf y bydd ymgynghori â’r AHNE</w:t>
      </w:r>
      <w:r w:rsidRPr="00B12E23">
        <w:rPr>
          <w:rFonts w:ascii="Tahoma" w:hAnsi="Tahoma" w:cs="Tahoma"/>
          <w:lang w:val="cy-GB"/>
        </w:rPr>
        <w:t>.</w:t>
      </w:r>
    </w:p>
    <w:p w:rsidR="001F5076" w:rsidRPr="00D71219" w:rsidRDefault="001F5076" w:rsidP="00C57F0B">
      <w:pPr>
        <w:tabs>
          <w:tab w:val="left" w:pos="4019"/>
        </w:tabs>
        <w:jc w:val="both"/>
        <w:rPr>
          <w:rFonts w:ascii="Tahoma" w:hAnsi="Tahoma" w:cs="Tahoma"/>
          <w:sz w:val="2"/>
        </w:rPr>
      </w:pPr>
    </w:p>
    <w:p w:rsidR="001F5076" w:rsidRDefault="001F5076" w:rsidP="00B12E23">
      <w:pPr>
        <w:tabs>
          <w:tab w:val="left" w:pos="4019"/>
        </w:tabs>
        <w:spacing w:line="2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11. </w:t>
      </w:r>
      <w:r w:rsidRPr="00B12E23">
        <w:rPr>
          <w:rFonts w:ascii="Tahoma" w:hAnsi="Tahoma" w:cs="Tahoma"/>
          <w:b/>
          <w:lang w:val="cy-GB"/>
        </w:rPr>
        <w:t xml:space="preserve">Unrhyw Fater Arall </w:t>
      </w:r>
    </w:p>
    <w:p w:rsidR="001F5076" w:rsidRDefault="001F5076" w:rsidP="00FA63F3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cy-GB"/>
        </w:rPr>
        <w:t>Pwysleisi</w:t>
      </w:r>
      <w:r w:rsidRPr="00B12E23">
        <w:rPr>
          <w:rFonts w:ascii="Tahoma" w:hAnsi="Tahoma" w:cs="Tahoma"/>
          <w:lang w:val="cy-GB"/>
        </w:rPr>
        <w:t xml:space="preserve">odd PS fod nodiadau diwethaf y cyfarfod Fforwm ar wefan Cyngor Sir Ddinbych yn </w:t>
      </w:r>
      <w:r>
        <w:rPr>
          <w:rFonts w:ascii="Tahoma" w:hAnsi="Tahoma" w:cs="Tahoma"/>
          <w:lang w:val="cy-GB"/>
        </w:rPr>
        <w:t>mynd yn</w:t>
      </w:r>
      <w:r w:rsidRPr="00B12E23">
        <w:rPr>
          <w:rFonts w:ascii="Tahoma" w:hAnsi="Tahoma" w:cs="Tahoma"/>
          <w:lang w:val="cy-GB"/>
        </w:rPr>
        <w:t xml:space="preserve"> ôl </w:t>
      </w:r>
      <w:r>
        <w:rPr>
          <w:rFonts w:ascii="Tahoma" w:hAnsi="Tahoma" w:cs="Tahoma"/>
          <w:lang w:val="cy-GB"/>
        </w:rPr>
        <w:t>mor bell â</w:t>
      </w:r>
      <w:r w:rsidRPr="00B12E23">
        <w:rPr>
          <w:rFonts w:ascii="Tahoma" w:hAnsi="Tahoma" w:cs="Tahoma"/>
          <w:lang w:val="cy-GB"/>
        </w:rPr>
        <w:t xml:space="preserve"> 2008.  Eglurodd AW </w:t>
      </w:r>
      <w:r>
        <w:rPr>
          <w:rFonts w:ascii="Tahoma" w:hAnsi="Tahoma" w:cs="Tahoma"/>
          <w:lang w:val="cy-GB"/>
        </w:rPr>
        <w:t>mai rhesymau diogeledd sy’n gyfrifol am</w:t>
      </w:r>
      <w:r w:rsidRPr="00B12E23">
        <w:rPr>
          <w:rFonts w:ascii="Tahoma" w:hAnsi="Tahoma" w:cs="Tahoma"/>
          <w:lang w:val="cy-GB"/>
        </w:rPr>
        <w:t xml:space="preserve"> hynny </w:t>
      </w:r>
      <w:r>
        <w:rPr>
          <w:rFonts w:ascii="Tahoma" w:hAnsi="Tahoma" w:cs="Tahoma"/>
          <w:lang w:val="cy-GB"/>
        </w:rPr>
        <w:t>a bod ymchwiliad mewnol i’r rhain</w:t>
      </w:r>
      <w:r w:rsidRPr="00B12E23">
        <w:rPr>
          <w:rFonts w:ascii="Tahoma" w:hAnsi="Tahoma" w:cs="Tahoma"/>
          <w:lang w:val="cy-GB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cy-GB" w:eastAsia="en-GB"/>
        </w:rPr>
        <w:t>Ceisiwyd cael cytundeb i ychwanegu nodiadau ar dudalennau’r Gwasanaethau Cefn Gwlad yn y tymor byr, a hefyd eu gosod ar wefan Cyngor Sir Ddinbych ar wahân (www.denbighshirecountryside.org.uk).</w:t>
      </w:r>
      <w:r>
        <w:rPr>
          <w:rFonts w:ascii="Tahoma" w:hAnsi="Tahoma" w:cs="Tahoma"/>
        </w:rPr>
        <w:t xml:space="preserve"> </w:t>
      </w:r>
      <w:r w:rsidRPr="00FA63F3">
        <w:rPr>
          <w:rFonts w:ascii="Tahoma" w:hAnsi="Tahoma" w:cs="Tahoma"/>
          <w:lang w:val="cy-GB"/>
        </w:rPr>
        <w:t>Awgrymodd EH y dylid hysbysu Fforymau Mynediad Lleol eraill am y newid yma.</w:t>
      </w:r>
    </w:p>
    <w:p w:rsidR="001F5076" w:rsidRPr="00D71219" w:rsidRDefault="001F5076" w:rsidP="00C810CA">
      <w:pPr>
        <w:tabs>
          <w:tab w:val="left" w:pos="4019"/>
        </w:tabs>
        <w:jc w:val="both"/>
        <w:rPr>
          <w:rFonts w:ascii="Tahoma" w:hAnsi="Tahoma" w:cs="Tahoma"/>
          <w:sz w:val="2"/>
        </w:rPr>
      </w:pPr>
    </w:p>
    <w:p w:rsidR="001F5076" w:rsidRDefault="001F5076" w:rsidP="00FA63F3">
      <w:pPr>
        <w:tabs>
          <w:tab w:val="left" w:pos="4019"/>
        </w:tabs>
        <w:spacing w:line="28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12. </w:t>
      </w:r>
      <w:r w:rsidRPr="00FA63F3">
        <w:rPr>
          <w:rFonts w:ascii="Tahoma" w:hAnsi="Tahoma" w:cs="Tahoma"/>
          <w:b/>
          <w:lang w:val="cy-GB"/>
        </w:rPr>
        <w:t>DYDDIAD Y CYFARFOD NESAF</w:t>
      </w:r>
    </w:p>
    <w:p w:rsidR="001F5076" w:rsidRDefault="001F5076" w:rsidP="00FA63F3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FA63F3">
        <w:rPr>
          <w:rFonts w:ascii="Tahoma" w:hAnsi="Tahoma" w:cs="Tahoma"/>
          <w:lang w:val="cy-GB"/>
        </w:rPr>
        <w:t>Trefnwyd y cyfarfod nesaf ar gyfer 11 Gorffennaf 2012.</w:t>
      </w:r>
    </w:p>
    <w:p w:rsidR="001F5076" w:rsidRDefault="001F5076" w:rsidP="00C810CA">
      <w:pPr>
        <w:tabs>
          <w:tab w:val="left" w:pos="4019"/>
        </w:tabs>
        <w:jc w:val="both"/>
        <w:rPr>
          <w:rFonts w:ascii="Tahoma" w:hAnsi="Tahoma" w:cs="Tahoma"/>
        </w:rPr>
      </w:pPr>
    </w:p>
    <w:p w:rsidR="001F5076" w:rsidRPr="00A57F35" w:rsidRDefault="001F5076" w:rsidP="00FA63F3">
      <w:pPr>
        <w:tabs>
          <w:tab w:val="left" w:pos="4019"/>
        </w:tabs>
        <w:spacing w:line="280" w:lineRule="auto"/>
        <w:jc w:val="both"/>
        <w:rPr>
          <w:rFonts w:ascii="Tahoma" w:hAnsi="Tahoma" w:cs="Tahoma"/>
        </w:rPr>
      </w:pPr>
      <w:r w:rsidRPr="00FA63F3">
        <w:rPr>
          <w:rFonts w:ascii="Tahoma" w:hAnsi="Tahoma" w:cs="Tahoma"/>
          <w:lang w:val="cy-GB"/>
        </w:rPr>
        <w:t xml:space="preserve">Dilynwyd busnes ffurfiol y Fforwm gan ymweliad </w:t>
      </w:r>
      <w:r>
        <w:rPr>
          <w:rFonts w:ascii="Tahoma" w:hAnsi="Tahoma" w:cs="Tahoma"/>
          <w:lang w:val="cy-GB"/>
        </w:rPr>
        <w:t xml:space="preserve">â </w:t>
      </w:r>
      <w:r w:rsidRPr="00FA63F3">
        <w:rPr>
          <w:rFonts w:ascii="Tahoma" w:hAnsi="Tahoma" w:cs="Tahoma"/>
          <w:lang w:val="cy-GB"/>
        </w:rPr>
        <w:t>safle R</w:t>
      </w:r>
      <w:r>
        <w:rPr>
          <w:rFonts w:ascii="Tahoma" w:hAnsi="Tahoma" w:cs="Tahoma"/>
          <w:lang w:val="cy-GB"/>
        </w:rPr>
        <w:t>h</w:t>
      </w:r>
      <w:r w:rsidRPr="00FA63F3">
        <w:rPr>
          <w:rFonts w:ascii="Tahoma" w:hAnsi="Tahoma" w:cs="Tahoma"/>
          <w:lang w:val="cy-GB"/>
        </w:rPr>
        <w:t>aeadr y Bedol yn cael ei arwain gan Rhun Jones.</w:t>
      </w:r>
    </w:p>
    <w:sectPr w:rsidR="001F5076" w:rsidRPr="00A57F35" w:rsidSect="002614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76" w:rsidRDefault="001F5076" w:rsidP="00D71219">
      <w:pPr>
        <w:spacing w:after="0" w:line="240" w:lineRule="auto"/>
      </w:pPr>
      <w:r>
        <w:separator/>
      </w:r>
    </w:p>
  </w:endnote>
  <w:endnote w:type="continuationSeparator" w:id="0">
    <w:p w:rsidR="001F5076" w:rsidRDefault="001F5076" w:rsidP="00D7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76" w:rsidRDefault="001F5076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1F5076" w:rsidRDefault="001F5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76" w:rsidRDefault="001F5076" w:rsidP="00D71219">
      <w:pPr>
        <w:spacing w:after="0" w:line="240" w:lineRule="auto"/>
      </w:pPr>
      <w:r>
        <w:separator/>
      </w:r>
    </w:p>
  </w:footnote>
  <w:footnote w:type="continuationSeparator" w:id="0">
    <w:p w:rsidR="001F5076" w:rsidRDefault="001F5076" w:rsidP="00D7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6B0"/>
    <w:multiLevelType w:val="hybridMultilevel"/>
    <w:tmpl w:val="2B2EF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B4635"/>
    <w:multiLevelType w:val="hybridMultilevel"/>
    <w:tmpl w:val="7BAAA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16581"/>
    <w:multiLevelType w:val="hybridMultilevel"/>
    <w:tmpl w:val="C944E9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21314"/>
    <w:multiLevelType w:val="hybridMultilevel"/>
    <w:tmpl w:val="2C2CEB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1336F7"/>
    <w:multiLevelType w:val="hybridMultilevel"/>
    <w:tmpl w:val="67188F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4302C7"/>
    <w:multiLevelType w:val="hybridMultilevel"/>
    <w:tmpl w:val="6B948FB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2034F98"/>
    <w:multiLevelType w:val="hybridMultilevel"/>
    <w:tmpl w:val="5F1C4B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WfBmTagged" w:val="2"/>
    <w:docVar w:name="WfID" w:val="06135706"/>
    <w:docVar w:name="WfLargeDoc" w:val="no"/>
    <w:docVar w:name="WfLastSegment" w:val=" 21654 y"/>
    <w:docVar w:name="WfMT" w:val="0"/>
    <w:docVar w:name="WfProtection" w:val="1"/>
    <w:docVar w:name="WfRevTM" w:val="W:\Cof-Cyfieithu\WfMemory.txt"/>
    <w:docVar w:name="WfStyles" w:val=" 159   no"/>
  </w:docVars>
  <w:rsids>
    <w:rsidRoot w:val="00C47ECA"/>
    <w:rsid w:val="00014970"/>
    <w:rsid w:val="00026972"/>
    <w:rsid w:val="00053601"/>
    <w:rsid w:val="000843C2"/>
    <w:rsid w:val="000B0A66"/>
    <w:rsid w:val="000C5902"/>
    <w:rsid w:val="000C68DE"/>
    <w:rsid w:val="000F30C2"/>
    <w:rsid w:val="001073DF"/>
    <w:rsid w:val="00110FEB"/>
    <w:rsid w:val="00142C2F"/>
    <w:rsid w:val="00157C40"/>
    <w:rsid w:val="00164906"/>
    <w:rsid w:val="00173BAF"/>
    <w:rsid w:val="001852A3"/>
    <w:rsid w:val="00190253"/>
    <w:rsid w:val="001C253B"/>
    <w:rsid w:val="001E340F"/>
    <w:rsid w:val="001F5076"/>
    <w:rsid w:val="00224D9C"/>
    <w:rsid w:val="002300BD"/>
    <w:rsid w:val="00240C40"/>
    <w:rsid w:val="0026141E"/>
    <w:rsid w:val="00273224"/>
    <w:rsid w:val="002945AE"/>
    <w:rsid w:val="002A307E"/>
    <w:rsid w:val="002C1FFC"/>
    <w:rsid w:val="002D4AC1"/>
    <w:rsid w:val="002F2062"/>
    <w:rsid w:val="002F3B09"/>
    <w:rsid w:val="0030723C"/>
    <w:rsid w:val="00315992"/>
    <w:rsid w:val="00323154"/>
    <w:rsid w:val="00345DD1"/>
    <w:rsid w:val="003467A6"/>
    <w:rsid w:val="00367B7F"/>
    <w:rsid w:val="00387C5F"/>
    <w:rsid w:val="00397494"/>
    <w:rsid w:val="004018BA"/>
    <w:rsid w:val="00415ED6"/>
    <w:rsid w:val="00437F6B"/>
    <w:rsid w:val="00443563"/>
    <w:rsid w:val="004465E4"/>
    <w:rsid w:val="004624B6"/>
    <w:rsid w:val="004C051D"/>
    <w:rsid w:val="004C1DD0"/>
    <w:rsid w:val="004D5CE9"/>
    <w:rsid w:val="004E5E8F"/>
    <w:rsid w:val="004E799B"/>
    <w:rsid w:val="004F3F20"/>
    <w:rsid w:val="00516AE4"/>
    <w:rsid w:val="005224F2"/>
    <w:rsid w:val="00532972"/>
    <w:rsid w:val="00533606"/>
    <w:rsid w:val="00556E80"/>
    <w:rsid w:val="005764D2"/>
    <w:rsid w:val="005D016D"/>
    <w:rsid w:val="005D38A1"/>
    <w:rsid w:val="005D68A6"/>
    <w:rsid w:val="005F3D72"/>
    <w:rsid w:val="005F5BD0"/>
    <w:rsid w:val="0061311D"/>
    <w:rsid w:val="006972DD"/>
    <w:rsid w:val="006B17A8"/>
    <w:rsid w:val="006B3744"/>
    <w:rsid w:val="006C597F"/>
    <w:rsid w:val="006D5B45"/>
    <w:rsid w:val="006E49A2"/>
    <w:rsid w:val="00702359"/>
    <w:rsid w:val="007028D8"/>
    <w:rsid w:val="00721F39"/>
    <w:rsid w:val="00723E0D"/>
    <w:rsid w:val="00774EA0"/>
    <w:rsid w:val="00790BF0"/>
    <w:rsid w:val="0079377D"/>
    <w:rsid w:val="007A5D6C"/>
    <w:rsid w:val="007B0916"/>
    <w:rsid w:val="007D322B"/>
    <w:rsid w:val="007F0BB1"/>
    <w:rsid w:val="00825EA7"/>
    <w:rsid w:val="00870339"/>
    <w:rsid w:val="008838B1"/>
    <w:rsid w:val="008C7AC1"/>
    <w:rsid w:val="008E0BCF"/>
    <w:rsid w:val="009104BB"/>
    <w:rsid w:val="00917DAE"/>
    <w:rsid w:val="009509EC"/>
    <w:rsid w:val="00952626"/>
    <w:rsid w:val="0097334E"/>
    <w:rsid w:val="00976668"/>
    <w:rsid w:val="0098670E"/>
    <w:rsid w:val="009A6425"/>
    <w:rsid w:val="009A6DCB"/>
    <w:rsid w:val="009A73F0"/>
    <w:rsid w:val="009D15F8"/>
    <w:rsid w:val="009F3BEA"/>
    <w:rsid w:val="00A13115"/>
    <w:rsid w:val="00A150AE"/>
    <w:rsid w:val="00A36E64"/>
    <w:rsid w:val="00A41C9A"/>
    <w:rsid w:val="00A57F35"/>
    <w:rsid w:val="00A865F1"/>
    <w:rsid w:val="00AA532F"/>
    <w:rsid w:val="00AA5BE1"/>
    <w:rsid w:val="00AD6B39"/>
    <w:rsid w:val="00AE0A72"/>
    <w:rsid w:val="00AE0CAF"/>
    <w:rsid w:val="00B02FB4"/>
    <w:rsid w:val="00B12E23"/>
    <w:rsid w:val="00B304A1"/>
    <w:rsid w:val="00B42F3E"/>
    <w:rsid w:val="00B64982"/>
    <w:rsid w:val="00BB1C63"/>
    <w:rsid w:val="00BB32F4"/>
    <w:rsid w:val="00BC26DC"/>
    <w:rsid w:val="00BD0B94"/>
    <w:rsid w:val="00C05E29"/>
    <w:rsid w:val="00C120CE"/>
    <w:rsid w:val="00C124DE"/>
    <w:rsid w:val="00C308A0"/>
    <w:rsid w:val="00C33C20"/>
    <w:rsid w:val="00C3448E"/>
    <w:rsid w:val="00C47ECA"/>
    <w:rsid w:val="00C53328"/>
    <w:rsid w:val="00C57F0B"/>
    <w:rsid w:val="00C637A3"/>
    <w:rsid w:val="00C64D39"/>
    <w:rsid w:val="00C810CA"/>
    <w:rsid w:val="00C857C7"/>
    <w:rsid w:val="00C8706F"/>
    <w:rsid w:val="00C94BD4"/>
    <w:rsid w:val="00C97AD2"/>
    <w:rsid w:val="00CB7FB3"/>
    <w:rsid w:val="00CC2259"/>
    <w:rsid w:val="00CC44C2"/>
    <w:rsid w:val="00CE562D"/>
    <w:rsid w:val="00D1116F"/>
    <w:rsid w:val="00D37F55"/>
    <w:rsid w:val="00D71219"/>
    <w:rsid w:val="00D83A6E"/>
    <w:rsid w:val="00D9281E"/>
    <w:rsid w:val="00D97EA0"/>
    <w:rsid w:val="00DD4C9D"/>
    <w:rsid w:val="00DF345D"/>
    <w:rsid w:val="00E02C49"/>
    <w:rsid w:val="00E074C1"/>
    <w:rsid w:val="00E2734F"/>
    <w:rsid w:val="00E34983"/>
    <w:rsid w:val="00E41238"/>
    <w:rsid w:val="00E70734"/>
    <w:rsid w:val="00E7088F"/>
    <w:rsid w:val="00E90389"/>
    <w:rsid w:val="00E920AF"/>
    <w:rsid w:val="00E933F4"/>
    <w:rsid w:val="00E95ACD"/>
    <w:rsid w:val="00EA0A03"/>
    <w:rsid w:val="00EA7E85"/>
    <w:rsid w:val="00EB5531"/>
    <w:rsid w:val="00EC487E"/>
    <w:rsid w:val="00ED02D1"/>
    <w:rsid w:val="00ED1DC1"/>
    <w:rsid w:val="00EE76A3"/>
    <w:rsid w:val="00EF6518"/>
    <w:rsid w:val="00F07244"/>
    <w:rsid w:val="00F17604"/>
    <w:rsid w:val="00F2374D"/>
    <w:rsid w:val="00F24A99"/>
    <w:rsid w:val="00F45FB0"/>
    <w:rsid w:val="00F61AE5"/>
    <w:rsid w:val="00F71C29"/>
    <w:rsid w:val="00FA35AC"/>
    <w:rsid w:val="00FA63F3"/>
    <w:rsid w:val="00FB1E02"/>
    <w:rsid w:val="00FD1D10"/>
    <w:rsid w:val="00FD3F5D"/>
    <w:rsid w:val="00F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3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64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2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219"/>
    <w:rPr>
      <w:rFonts w:cs="Times New Roman"/>
    </w:rPr>
  </w:style>
  <w:style w:type="character" w:customStyle="1" w:styleId="tw4winMark">
    <w:name w:val="tw4winMark"/>
    <w:basedOn w:val="DefaultParagraphFont"/>
    <w:uiPriority w:val="99"/>
    <w:rsid w:val="002A307E"/>
    <w:rPr>
      <w:rFonts w:ascii="Courier New" w:hAnsi="Courier New" w:cs="Courier New"/>
      <w:noProof/>
      <w:vanish/>
      <w:color w:val="800080"/>
      <w:sz w:val="22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1745</Words>
  <Characters>8902</Characters>
  <Application>Microsoft Office Outlook</Application>
  <DocSecurity>0</DocSecurity>
  <Lines>0</Lines>
  <Paragraphs>0</Paragraphs>
  <ScaleCrop>false</ScaleCrop>
  <Company>Denbighshire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DENBIGHSHIRE LOCAL ACCESS FORUM</dc:title>
  <dc:subject/>
  <dc:creator>Hannah Salisbury-Arndy</dc:creator>
  <cp:keywords/>
  <dc:description/>
  <cp:lastModifiedBy>Wil</cp:lastModifiedBy>
  <cp:revision>4</cp:revision>
  <cp:lastPrinted>2012-06-18T13:21:00Z</cp:lastPrinted>
  <dcterms:created xsi:type="dcterms:W3CDTF">2012-07-02T05:18:00Z</dcterms:created>
  <dcterms:modified xsi:type="dcterms:W3CDTF">2012-07-02T05:21:00Z</dcterms:modified>
</cp:coreProperties>
</file>